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2D" w:rsidRDefault="0098472D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Choszczno 20 sierpnia 2018 r.</w:t>
      </w:r>
    </w:p>
    <w:p w:rsidR="0098472D" w:rsidRDefault="0098472D">
      <w:pPr>
        <w:jc w:val="center"/>
        <w:rPr>
          <w:rFonts w:cs="Times New Roman"/>
        </w:rPr>
      </w:pPr>
    </w:p>
    <w:p w:rsidR="0098472D" w:rsidRDefault="0098472D">
      <w:pPr>
        <w:jc w:val="center"/>
        <w:rPr>
          <w:rFonts w:cs="Times New Roman"/>
        </w:rPr>
      </w:pPr>
    </w:p>
    <w:p w:rsidR="0098472D" w:rsidRDefault="0098472D">
      <w:pPr>
        <w:jc w:val="center"/>
        <w:rPr>
          <w:rFonts w:cs="Times New Roman"/>
        </w:rPr>
      </w:pPr>
      <w:r>
        <w:rPr>
          <w:rFonts w:cs="Times New Roman"/>
        </w:rPr>
        <w:t>OGŁOSZENIE</w:t>
      </w:r>
    </w:p>
    <w:p w:rsidR="0098472D" w:rsidRDefault="0098472D">
      <w:pPr>
        <w:jc w:val="center"/>
        <w:rPr>
          <w:rFonts w:cs="Times New Roman"/>
        </w:rPr>
      </w:pPr>
    </w:p>
    <w:p w:rsidR="0098472D" w:rsidRDefault="0098472D">
      <w:pPr>
        <w:jc w:val="center"/>
        <w:rPr>
          <w:rFonts w:cs="Times New Roman"/>
        </w:rPr>
      </w:pPr>
      <w:r>
        <w:rPr>
          <w:rFonts w:cs="Times New Roman"/>
        </w:rPr>
        <w:t>Samodzielny Publiczny Zakład Opieki Zdrowotnej w Choszcznie</w:t>
      </w:r>
    </w:p>
    <w:p w:rsidR="0098472D" w:rsidRDefault="0098472D">
      <w:pPr>
        <w:jc w:val="center"/>
        <w:rPr>
          <w:rFonts w:cs="Times New Roman"/>
        </w:rPr>
      </w:pPr>
      <w:r>
        <w:rPr>
          <w:rFonts w:cs="Times New Roman"/>
        </w:rPr>
        <w:t>z siedzibą w Choszcznie, przy ul. Niedziałkowskiego 4a, 73-200 Choszczno</w:t>
      </w:r>
    </w:p>
    <w:p w:rsidR="0098472D" w:rsidRDefault="0098472D">
      <w:pPr>
        <w:jc w:val="center"/>
        <w:rPr>
          <w:rFonts w:cs="Times New Roman"/>
        </w:rPr>
      </w:pPr>
      <w:r>
        <w:rPr>
          <w:rFonts w:cs="Times New Roman"/>
        </w:rPr>
        <w:t xml:space="preserve">ogłasza przetarg na najem części powierzchni szpitala </w:t>
      </w:r>
    </w:p>
    <w:p w:rsidR="0098472D" w:rsidRDefault="0098472D">
      <w:pPr>
        <w:jc w:val="center"/>
        <w:rPr>
          <w:rFonts w:cs="Times New Roman"/>
        </w:rPr>
      </w:pPr>
      <w:r>
        <w:rPr>
          <w:rFonts w:cs="Times New Roman"/>
        </w:rPr>
        <w:t xml:space="preserve">w celu zainstalowania Systemu Telewizji Szpitalnej (dalej STS) </w:t>
      </w:r>
    </w:p>
    <w:p w:rsidR="0098472D" w:rsidRDefault="0098472D">
      <w:pPr>
        <w:jc w:val="center"/>
        <w:rPr>
          <w:rFonts w:cs="Times New Roman"/>
        </w:rPr>
      </w:pPr>
      <w:r>
        <w:rPr>
          <w:rFonts w:cs="Times New Roman"/>
        </w:rPr>
        <w:t>umożliwiającej płatny odbiór programów telewizyjnych przez pacjentów.</w:t>
      </w:r>
    </w:p>
    <w:p w:rsidR="0098472D" w:rsidRDefault="0098472D">
      <w:pPr>
        <w:jc w:val="center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>I. Przedmiot przetargu:</w:t>
      </w: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ind w:firstLine="708"/>
        <w:jc w:val="both"/>
        <w:rPr>
          <w:rFonts w:cs="Times New Roman"/>
        </w:rPr>
      </w:pPr>
      <w:r>
        <w:rPr>
          <w:rFonts w:cs="Times New Roman"/>
        </w:rPr>
        <w:t>1. Oferent zainstaluje i uruchomi  w budynkach szpitala System Telewizji Szpitalnej (STS) przeznaczony do odbioru sygnału telewizyjnego z nadajników naziemnych.</w:t>
      </w:r>
    </w:p>
    <w:p w:rsidR="0098472D" w:rsidRDefault="0098472D">
      <w:pPr>
        <w:ind w:firstLine="708"/>
        <w:jc w:val="both"/>
        <w:rPr>
          <w:rFonts w:cs="Times New Roman"/>
        </w:rPr>
      </w:pPr>
    </w:p>
    <w:p w:rsidR="0098472D" w:rsidRDefault="0098472D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2. Szpital odda w najem powierzchnię szpitala w części umożliwiającej wykonanie </w:t>
      </w:r>
      <w:r>
        <w:rPr>
          <w:rFonts w:cs="Times New Roman"/>
        </w:rPr>
        <w:br/>
        <w:t>i eksploatację przez Najemcę instalacji sieci do odbioru sygnału telewizyjnego.</w:t>
      </w:r>
    </w:p>
    <w:p w:rsidR="0098472D" w:rsidRDefault="0098472D">
      <w:pPr>
        <w:ind w:firstLine="708"/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>II. Warunki przetargu</w:t>
      </w: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Wszelkie prace związane z wykonaniem przedmiotu postępowania i poniesione nakłady na adaptację Oferent wykona samodzielnie i na własny koszt.</w:t>
      </w:r>
    </w:p>
    <w:p w:rsidR="0098472D" w:rsidRDefault="0098472D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Oferent wykona wszystkie prace montażowe bez zakłócenia dla prawidłowego funkcjonowania Szpitala.</w:t>
      </w:r>
    </w:p>
    <w:p w:rsidR="0098472D" w:rsidRDefault="0098472D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Urządzenia zainstalowane przez Oferenta nie mogą w jakikolwiek sposób zakłócać pracy aparatury medycznej, znajdującej się w pomieszczeniach Szpitala.</w:t>
      </w:r>
    </w:p>
    <w:p w:rsidR="0098472D" w:rsidRDefault="0098472D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Oferent zainstaluje  </w:t>
      </w:r>
      <w:r>
        <w:rPr>
          <w:rFonts w:cs="Times New Roman"/>
          <w:b/>
          <w:bCs/>
        </w:rPr>
        <w:t>co najmniej 81 sztuk</w:t>
      </w:r>
      <w:r>
        <w:rPr>
          <w:rFonts w:cs="Times New Roman"/>
        </w:rPr>
        <w:t xml:space="preserve"> odbiorników telewizyjnych do odbioru płatnej telewizji w salach wskazanych przez Zamawiającego. Ilość odbiorników może ulec zmianom w trakcie trwania umowy po uzyskaniu zgody Zamawiającego. </w:t>
      </w:r>
    </w:p>
    <w:p w:rsidR="0098472D" w:rsidRDefault="0098472D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Zamawiający zezwala Oferentowi na pobieranie opłat za korzystanie z urządzeń do odbioru  telewizji w wysokości wyjściowej nie wyższej niż 2 zł za 2 godziny, przy czym stawka przy jednorazowym wykupie większej ilości godzin (więcej niż 2) powinna osiągać kwotę poniżej 1 zł za godzinę. Przedziały czasowe w których telewizja może być oglądana przy jednorazowym opłaceniu czasu oglądania ustala Oferent i informację taką zamieszcza obok aparatu wrzutowego. </w:t>
      </w:r>
    </w:p>
    <w:p w:rsidR="0098472D" w:rsidRDefault="0098472D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Zamawiający zastrzega sobie możliwość zmiany lub odwołania ogłoszenia, a także warunków przetargu oraz możliwość odwołania przetargu, lub jego unieważnienia bez podania przyczyn w każdym czasie.</w:t>
      </w:r>
    </w:p>
    <w:p w:rsidR="0098472D" w:rsidRDefault="0098472D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W skład Systemu Telewizji Szpitalnej wchodzi:</w:t>
      </w:r>
    </w:p>
    <w:p w:rsidR="0098472D" w:rsidRDefault="0098472D">
      <w:pPr>
        <w:numPr>
          <w:ilvl w:val="1"/>
          <w:numId w:val="1"/>
        </w:numPr>
        <w:jc w:val="both"/>
        <w:rPr>
          <w:rFonts w:cs="Times New Roman"/>
        </w:rPr>
      </w:pPr>
      <w:r>
        <w:rPr>
          <w:rFonts w:cs="Times New Roman"/>
        </w:rPr>
        <w:t>instalacja antenowa i zasilająca,</w:t>
      </w:r>
    </w:p>
    <w:p w:rsidR="0098472D" w:rsidRDefault="0098472D">
      <w:pPr>
        <w:numPr>
          <w:ilvl w:val="1"/>
          <w:numId w:val="1"/>
        </w:numPr>
        <w:jc w:val="both"/>
        <w:rPr>
          <w:rFonts w:cs="Times New Roman"/>
        </w:rPr>
      </w:pPr>
      <w:r>
        <w:rPr>
          <w:rFonts w:cs="Times New Roman"/>
        </w:rPr>
        <w:t>automaty wrzutowe, przy każdym z odbiorników, umożliwiające dokonanie płatności,</w:t>
      </w:r>
    </w:p>
    <w:p w:rsidR="0098472D" w:rsidRDefault="0098472D">
      <w:pPr>
        <w:numPr>
          <w:ilvl w:val="1"/>
          <w:numId w:val="1"/>
        </w:numPr>
        <w:jc w:val="both"/>
        <w:rPr>
          <w:rFonts w:cs="Times New Roman"/>
        </w:rPr>
      </w:pPr>
      <w:r>
        <w:rPr>
          <w:rFonts w:cs="Times New Roman"/>
        </w:rPr>
        <w:t>stelaże do zwieszenia odbiorników, umożliwiające odbiór odbiornika,</w:t>
      </w:r>
    </w:p>
    <w:p w:rsidR="0098472D" w:rsidRDefault="0098472D">
      <w:pPr>
        <w:numPr>
          <w:ilvl w:val="1"/>
          <w:numId w:val="1"/>
        </w:numPr>
        <w:jc w:val="both"/>
        <w:rPr>
          <w:rFonts w:cs="Times New Roman"/>
        </w:rPr>
      </w:pPr>
      <w:r>
        <w:rPr>
          <w:rFonts w:cs="Times New Roman"/>
        </w:rPr>
        <w:t>minimum 81 odbiorników telewizyjnych z pilotami,</w:t>
      </w:r>
    </w:p>
    <w:p w:rsidR="0098472D" w:rsidRDefault="0098472D">
      <w:pPr>
        <w:numPr>
          <w:ilvl w:val="1"/>
          <w:numId w:val="1"/>
        </w:numPr>
        <w:jc w:val="both"/>
        <w:rPr>
          <w:rFonts w:cs="Times New Roman"/>
        </w:rPr>
      </w:pPr>
      <w:r>
        <w:rPr>
          <w:rFonts w:cs="Times New Roman"/>
        </w:rPr>
        <w:t>okablowanie i inne urządzenia towarzyszące STS,</w:t>
      </w:r>
    </w:p>
    <w:p w:rsidR="0098472D" w:rsidRDefault="0098472D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Warunki techniczne:</w:t>
      </w:r>
    </w:p>
    <w:p w:rsidR="0098472D" w:rsidRDefault="0098472D">
      <w:pPr>
        <w:numPr>
          <w:ilvl w:val="1"/>
          <w:numId w:val="1"/>
        </w:numPr>
        <w:jc w:val="both"/>
        <w:rPr>
          <w:rFonts w:cs="Times New Roman"/>
        </w:rPr>
      </w:pPr>
      <w:r>
        <w:rPr>
          <w:rFonts w:cs="Times New Roman"/>
        </w:rPr>
        <w:t>Wprowadzenie sygnału telewizji naziemnej do każdego odbiornika,</w:t>
      </w:r>
    </w:p>
    <w:p w:rsidR="0098472D" w:rsidRDefault="0098472D">
      <w:pPr>
        <w:numPr>
          <w:ilvl w:val="1"/>
          <w:numId w:val="1"/>
        </w:numPr>
        <w:jc w:val="both"/>
        <w:rPr>
          <w:rFonts w:cs="Times New Roman"/>
        </w:rPr>
      </w:pPr>
      <w:r>
        <w:rPr>
          <w:rFonts w:cs="Times New Roman"/>
        </w:rPr>
        <w:t>Pobór mocy każdego z odbiorników nie większy niż 150 W,</w:t>
      </w:r>
    </w:p>
    <w:p w:rsidR="0098472D" w:rsidRDefault="0098472D">
      <w:pPr>
        <w:numPr>
          <w:ilvl w:val="1"/>
          <w:numId w:val="1"/>
        </w:numPr>
        <w:jc w:val="both"/>
        <w:rPr>
          <w:rFonts w:cs="Times New Roman"/>
        </w:rPr>
      </w:pPr>
      <w:r>
        <w:rPr>
          <w:rFonts w:cs="Times New Roman"/>
        </w:rPr>
        <w:t>Wszystkie odbiorniki powinny posiadać deklarację producenta CE.</w:t>
      </w:r>
    </w:p>
    <w:p w:rsidR="0098472D" w:rsidRDefault="0098472D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Oferent jest zobowiązany do uruchomienia STS w ciągu 30 dni od zawarcia umowy.</w:t>
      </w:r>
    </w:p>
    <w:p w:rsidR="0098472D" w:rsidRDefault="0098472D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Infrastruktura wchodząca w skład STS (poza odbiornikami i zewnętrznymi nadajnikami) po 6 latach użytkowania, lub po rozwiązaniu umowy z winy Oferenta przechodzi na własność Zamawiającego.</w:t>
      </w: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 xml:space="preserve">III. Zawarcie umowy </w:t>
      </w:r>
    </w:p>
    <w:p w:rsidR="0098472D" w:rsidRDefault="0098472D">
      <w:pPr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Umowa zostanie zawarta na okres 6 lat.</w:t>
      </w:r>
    </w:p>
    <w:p w:rsidR="0098472D" w:rsidRDefault="0098472D">
      <w:pPr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Umowa zostanie zawarta w ciągu 14 dni od wybrania oferty.</w:t>
      </w: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>IV. Opis sposobu przygotowania oferty.</w:t>
      </w:r>
    </w:p>
    <w:p w:rsidR="0098472D" w:rsidRDefault="0098472D">
      <w:pPr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Oferent przedstawi ofertę zgodnie z wymogami określonymi w niniejszych warunkach.</w:t>
      </w:r>
    </w:p>
    <w:p w:rsidR="0098472D" w:rsidRDefault="0098472D">
      <w:pPr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Oferent może złożyć tylko jedną ofertę. Złożenie większej ilości ofert częściowych jest niedopuszczalne.</w:t>
      </w:r>
    </w:p>
    <w:p w:rsidR="0098472D" w:rsidRDefault="0098472D">
      <w:pPr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Oferent ponosi wszelkie koszty związane z przygotowaniem oferty.</w:t>
      </w:r>
    </w:p>
    <w:p w:rsidR="0098472D" w:rsidRDefault="0098472D">
      <w:pPr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Oferta powinna być podpisana przez osobę (osoby) uprawnioną (e) do występowania w jego imieniu.</w:t>
      </w:r>
    </w:p>
    <w:p w:rsidR="0098472D" w:rsidRDefault="0098472D">
      <w:pPr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Ewentualne poprawki w ofercie muszą być naniesione w czytelny sposób i parafowanie prze osoby uprawnione do reprezentowania Oferenta.</w:t>
      </w:r>
    </w:p>
    <w:p w:rsidR="0098472D" w:rsidRDefault="0098472D">
      <w:pPr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Oferta musi zawierać dokumenty i oświadczenia wymienione w części V niniejszych warunków.</w:t>
      </w:r>
    </w:p>
    <w:p w:rsidR="0098472D" w:rsidRDefault="0098472D">
      <w:pPr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Termin związania ofertą wynosi 30 dni od dnia upływu terminu składania ofert.</w:t>
      </w: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>V. Dokumenty wymagane od Oferentów:</w:t>
      </w:r>
    </w:p>
    <w:p w:rsidR="0098472D" w:rsidRDefault="0098472D">
      <w:pPr>
        <w:pStyle w:val="BodyText2"/>
      </w:pPr>
      <w:r>
        <w:t>1. Prawidłowo wypełniony formularz ofertowy zgodnie z załącznikiem nr 1 do niniejszego ogłoszenia,</w:t>
      </w:r>
    </w:p>
    <w:p w:rsidR="0098472D" w:rsidRDefault="0098472D">
      <w:pPr>
        <w:ind w:firstLine="360"/>
        <w:jc w:val="both"/>
        <w:rPr>
          <w:rFonts w:cs="Times New Roman"/>
        </w:rPr>
      </w:pPr>
      <w:r>
        <w:rPr>
          <w:rFonts w:cs="Times New Roman"/>
        </w:rPr>
        <w:t>2. Zaparafowany projekt umowy zgodnie z załącznikiem nr 2,</w:t>
      </w:r>
    </w:p>
    <w:p w:rsidR="0098472D" w:rsidRDefault="0098472D">
      <w:pPr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Wykaz zaproponowanych kanałów telewizyjnych oraz proponowanych stawek w ujęciu czasowym płaconych przez użytkowników systemu,</w:t>
      </w:r>
    </w:p>
    <w:p w:rsidR="0098472D" w:rsidRDefault="0098472D">
      <w:pPr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Aktualny odpis z Krajowego Rejestru Sądowego, lub zaświadczenie o wpisie do CEIDG z datą nie wcześniejszą niż 1 miesiąc od dnia zamieszczenia ogłoszenia (dopuszcza się przedłożenie wydruku komputerowego z właściwego systemu informatycznego).</w:t>
      </w:r>
    </w:p>
    <w:p w:rsidR="0098472D" w:rsidRDefault="0098472D">
      <w:pPr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 xml:space="preserve">Pozwolenia na zorganizowanie Systemu Telewizji Szpitalnej (o ile są prawnie wymagane), </w:t>
      </w:r>
    </w:p>
    <w:p w:rsidR="0098472D" w:rsidRDefault="0098472D">
      <w:pPr>
        <w:numPr>
          <w:ilvl w:val="0"/>
          <w:numId w:val="2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Aktualne kopie umów ZAIKS,STOART,SAWP oraz umów licencyjnych z innymi Organizacjami Zbiorowego Zarządzania Prawami Autorskimi w związku z prowadzeniem  Systemu Telewizji Szpitalnej w SP ZOZ w Choszcznie (najpóźniej w dniu uruchomienia STS),</w:t>
      </w:r>
    </w:p>
    <w:p w:rsidR="0098472D" w:rsidRDefault="0098472D">
      <w:pPr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Wszystkie kserokopie i odpisy ww. dokumentów powinny zostać poświadczone podpisem za zgodność z oryginałem przez osobę/osoby uprawnione do złożenia Oferty.</w:t>
      </w:r>
    </w:p>
    <w:p w:rsidR="0098472D" w:rsidRDefault="0098472D">
      <w:pPr>
        <w:ind w:left="360"/>
        <w:jc w:val="both"/>
        <w:rPr>
          <w:rFonts w:cs="Times New Roman"/>
        </w:rPr>
      </w:pPr>
    </w:p>
    <w:p w:rsidR="0098472D" w:rsidRDefault="0098472D">
      <w:pPr>
        <w:ind w:left="360"/>
        <w:jc w:val="both"/>
        <w:rPr>
          <w:rFonts w:cs="Times New Roman"/>
        </w:rPr>
      </w:pPr>
      <w:r>
        <w:rPr>
          <w:rFonts w:cs="Times New Roman"/>
        </w:rPr>
        <w:t>Brak któregokolwiek z ww. dokumentów może skutkować odrzuceniem oferty.</w:t>
      </w:r>
    </w:p>
    <w:p w:rsidR="0098472D" w:rsidRDefault="0098472D">
      <w:pPr>
        <w:ind w:left="360"/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>VI. Miejsce i termin składania ofert</w:t>
      </w: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>1. Oferta wraz ze wszystkimi załącznikami powinna być złożona w zamkniętej kopercie opatrzonej danymi Oferenta i opatrzona napisem:</w:t>
      </w: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>„ OFERTA NA NAJEM POWIERZCHNI SP ZOZ W CHOSZCZNIE, CELEM ZAINSTALOWANIA SYSTEMU TELEWIZJI SZPITALNEJ”.</w:t>
      </w: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>2. Ofertę wraz z załącznikami  należy dostarczyć do siedziby SP ZOZ w Choszcznie, ul. Niedziałkowskiego 4a, 73-200 Choszczno, do dnia 27 sierpnia 2018 r. do godziny 15.00. Oferty dostarczone po terminie nie będą rozpatrywane.</w:t>
      </w: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>3. Oferty nie podlegają zwrotowi.</w:t>
      </w: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>4. Brak któregokolwiek z wymaganych dokumentów może skutkować odrzuceniem oferty.</w:t>
      </w: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>5. Oferta powinna zostać sporządzona w sposób czytelny, w języku polskim.</w:t>
      </w: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>6. Oferent zobowiązany jest do złożenia oferty na formularzu ofertowym stanowiącym załącznik nr 1 do niniejszego ogłoszenia. Niedopuszczalne są zmiany w treści formularza ofertowego.</w:t>
      </w: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>7. Oferta wraz z załącznikami powinna być podpisana przez osoby uprawnione do działania w imieniu Oferenta. Podpisy nieczytelne powinny zostać opatrzone dodatkowo pieczątkami imiennymi.</w:t>
      </w: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>8. Wszelkie poprawki, lub zmiany w treści oferty i załącznikach powinny być czytelne, parafowane przez osoby uprawnione do działania w imieniu Oferenta.</w:t>
      </w: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>9. Wszystkie strony oferty i załączniki powinny zostać ponumerowane i połączone ze sobą w sposób trwały, zapobiegający możliwości dekompletacji części oferty.</w:t>
      </w: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>VII. Miejsce otwarcia ofert</w:t>
      </w: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 xml:space="preserve">Otwarcie ofert nastąpi w dniu 28 sierpnia 2018 r. o godzinie 12.00 w administracyjnej części budynku głównego SP ZOZ w Choszcznie, położonego przy ul. Niedziałkowskiego 4a, </w:t>
      </w:r>
      <w:r>
        <w:rPr>
          <w:rFonts w:cs="Times New Roman"/>
        </w:rPr>
        <w:br/>
        <w:t>w pokoju 306 (obok sekretariatu). Oferenci mają prawo być obecni w czasie otwarcia ofert, składać wyjaśnienia i oświadczenia.</w:t>
      </w: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>VIII. Zasady wyboru oferty.</w:t>
      </w: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>1. Zamawiający wybierze ofertę najkorzystniejszą tj. o najwyższej stawce miesięcznej czynszu, zawierającą w sobie wszystkie potencjalne koszty związane z funkcjonowaniem STS, związane z jej instalacją, uruchomieniem i eksploatacją.</w:t>
      </w: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 xml:space="preserve">2. Wywoławcza miesięczna stawka netto wynosi </w:t>
      </w:r>
      <w:r>
        <w:rPr>
          <w:rFonts w:cs="Times New Roman"/>
          <w:b/>
          <w:bCs/>
        </w:rPr>
        <w:t>24,50 zł</w:t>
      </w:r>
      <w:r>
        <w:rPr>
          <w:rFonts w:cs="Times New Roman"/>
        </w:rPr>
        <w:t xml:space="preserve"> za pojedynczy odbiornik (tj. 12 zł czynszu za pojedynczy odbiornik + 12,50 zł - średni miesięczny koszt zużycia energii elektrycznej pojedynczego odbiornika). Przy minimalnej zakładanej liczbie 81 odbiorników całkowita stawka czynszu za 1 miesiąc wyniesie co najmniej </w:t>
      </w:r>
      <w:r>
        <w:rPr>
          <w:rFonts w:cs="Times New Roman"/>
          <w:b/>
          <w:bCs/>
        </w:rPr>
        <w:t>1 984, 50 zł.</w:t>
      </w:r>
      <w:r>
        <w:rPr>
          <w:rFonts w:cs="Times New Roman"/>
        </w:rPr>
        <w:t xml:space="preserve"> Czynsz zostanie powiększony o stosowną stawkę podatku VAT.</w:t>
      </w: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>3. W przypadku zaproponowania tej samej najniższej ceny przez kilku Oferentów, Komisja postanawia o zorganizowaniu licytacji pomiędzy tymi Oferentami.</w:t>
      </w: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>4. Przetarg odbędzie się chociażby w postępowaniu wpłynęła tylko jedna oferta spełniająca warunki udziału w postępowaniu.</w:t>
      </w: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>5. Szpital zastrzega sobie prawo unieważnienia przetargu bez podania przyczyny.</w:t>
      </w: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>6. Szpital zastrzega sobie możliwość wezwania Oferenta w oznaczonym terminie do wyjaśnienia treści oferty.</w:t>
      </w: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>7. Przetarg uznaje się za ważny w sytuacji gdy:</w:t>
      </w: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>1) zostanie złożona przynajmniej jedna oferta z ceną równą, bądź wyższą od ceny wywoławczej,</w:t>
      </w: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>2) złożona oferta spełniać będzie wszystkie wymogi i warunki określone w warunkach przystąpienia do przetargu.</w:t>
      </w: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>8. Informacja o wynikach przetargu zostanie ogłoszona na stronie internetowej oraz tablicy ogłoszeniowej Szpitala.</w:t>
      </w: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>VIII. Podpisanie umowy.</w:t>
      </w: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>1. Oferent, który wygra przetarg otrzyma od Szpitala zawiadomienie o przyjęciu jego oferty.</w:t>
      </w: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>2. Jeżeli Oferent, którego oferta została wybrana, uchyla się od zawarcia umowy, tzn. nie podpisze umowy w wyznaczonym terminie, Szpital uznając to za uchylenie się od zawarcia umowy, zaoferuje zawarcie umowy Oferentowi, którego oferta jest kolejną najkorzystniejszą.</w:t>
      </w: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>IX. Osoba uprawniona do porozumienia się z oferentami:</w:t>
      </w:r>
    </w:p>
    <w:p w:rsidR="0098472D" w:rsidRDefault="0098472D">
      <w:pPr>
        <w:numPr>
          <w:ilvl w:val="1"/>
          <w:numId w:val="1"/>
        </w:numPr>
        <w:jc w:val="both"/>
        <w:rPr>
          <w:rFonts w:cs="Times New Roman"/>
        </w:rPr>
      </w:pPr>
      <w:r>
        <w:rPr>
          <w:rFonts w:cs="Times New Roman"/>
        </w:rPr>
        <w:t>Michał Pudakiewicz – tel. 95 765 8701</w:t>
      </w:r>
    </w:p>
    <w:p w:rsidR="0098472D" w:rsidRDefault="0098472D">
      <w:pPr>
        <w:numPr>
          <w:ilvl w:val="1"/>
          <w:numId w:val="1"/>
        </w:numPr>
        <w:jc w:val="both"/>
        <w:rPr>
          <w:rFonts w:cs="Times New Roman"/>
        </w:rPr>
      </w:pPr>
      <w:r>
        <w:rPr>
          <w:rFonts w:cs="Times New Roman"/>
        </w:rPr>
        <w:t>Stanisława Szczykót – tel. 95 765 8743</w:t>
      </w: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>X. Załączniki:</w:t>
      </w: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>1. Wzór formularza ofertowego – załącznik nr 1,</w:t>
      </w: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>2. Projekt umowy.</w:t>
      </w: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>3. Wykaz dostępnych kanałów telewizyjnych oraz proponowanych stawek w ujęciu czasowym dla użytkowników systemu.</w:t>
      </w: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>4. Aktualny odpis z KRS, lub zaświadczenie o wpisie w CEIGD,</w:t>
      </w: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>5. Kopia pozwolenia na utworzenie STS jeżeli właściwe przepisy prawa tego wymagają.</w:t>
      </w:r>
    </w:p>
    <w:p w:rsidR="0098472D" w:rsidRDefault="0098472D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 xml:space="preserve">6. </w:t>
      </w:r>
      <w:r>
        <w:rPr>
          <w:rFonts w:cs="Times New Roman"/>
          <w:color w:val="000000"/>
          <w:shd w:val="clear" w:color="auto" w:fill="FFFFFF"/>
        </w:rPr>
        <w:t>Aktualne kopie umów ZAIKS,STOART,SAWP oraz umów licencyjnych z innymi Organizacjami Zbiorowego Zarządzania Prawami Autorskimi w związku z prowadzeniem  Systemu Telewizji Szpitalnej w SP ZOZ w Choszcznie (najpóźniej w dniu uruchomienia STS),</w:t>
      </w:r>
    </w:p>
    <w:p w:rsidR="0098472D" w:rsidRDefault="0098472D">
      <w:pPr>
        <w:jc w:val="both"/>
        <w:rPr>
          <w:rFonts w:cs="Times New Roman"/>
          <w:color w:val="000000"/>
          <w:shd w:val="clear" w:color="auto" w:fill="FFFFFF"/>
        </w:rPr>
      </w:pPr>
    </w:p>
    <w:p w:rsidR="0098472D" w:rsidRDefault="0098472D">
      <w:pPr>
        <w:jc w:val="both"/>
        <w:rPr>
          <w:rFonts w:cs="Times New Roman"/>
          <w:color w:val="000000"/>
          <w:shd w:val="clear" w:color="auto" w:fill="FFFFFF"/>
        </w:rPr>
      </w:pPr>
    </w:p>
    <w:p w:rsidR="0098472D" w:rsidRDefault="0098472D">
      <w:pPr>
        <w:jc w:val="both"/>
        <w:rPr>
          <w:rFonts w:cs="Times New Roman"/>
          <w:color w:val="000000"/>
          <w:shd w:val="clear" w:color="auto" w:fill="FFFFFF"/>
        </w:rPr>
      </w:pPr>
    </w:p>
    <w:p w:rsidR="0098472D" w:rsidRDefault="0098472D">
      <w:pPr>
        <w:jc w:val="both"/>
        <w:rPr>
          <w:rFonts w:cs="Times New Roman"/>
          <w:color w:val="000000"/>
          <w:shd w:val="clear" w:color="auto" w:fill="FFFFFF"/>
        </w:rPr>
      </w:pPr>
    </w:p>
    <w:p w:rsidR="0098472D" w:rsidRDefault="0098472D">
      <w:pPr>
        <w:jc w:val="both"/>
        <w:rPr>
          <w:rFonts w:cs="Times New Roman"/>
          <w:color w:val="000000"/>
          <w:shd w:val="clear" w:color="auto" w:fill="FFFFFF"/>
        </w:rPr>
      </w:pPr>
    </w:p>
    <w:p w:rsidR="0098472D" w:rsidRDefault="0098472D">
      <w:pPr>
        <w:jc w:val="both"/>
        <w:rPr>
          <w:rFonts w:cs="Times New Roman"/>
          <w:color w:val="000000"/>
          <w:shd w:val="clear" w:color="auto" w:fill="FFFFFF"/>
        </w:rPr>
      </w:pPr>
    </w:p>
    <w:p w:rsidR="0098472D" w:rsidRDefault="0098472D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                                                                              Choszczno, dnia 20 sierpnia 2018 r.</w:t>
      </w:r>
    </w:p>
    <w:p w:rsidR="0098472D" w:rsidRDefault="0098472D">
      <w:pPr>
        <w:jc w:val="both"/>
        <w:rPr>
          <w:rFonts w:cs="Times New Roman"/>
          <w:color w:val="000000"/>
          <w:shd w:val="clear" w:color="auto" w:fill="FFFFFF"/>
        </w:rPr>
      </w:pPr>
    </w:p>
    <w:p w:rsidR="0098472D" w:rsidRDefault="0098472D">
      <w:pPr>
        <w:jc w:val="both"/>
        <w:rPr>
          <w:rFonts w:cs="Times New Roman"/>
          <w:color w:val="000000"/>
          <w:shd w:val="clear" w:color="auto" w:fill="FFFFFF"/>
        </w:rPr>
      </w:pPr>
    </w:p>
    <w:p w:rsidR="0098472D" w:rsidRDefault="0098472D">
      <w:pPr>
        <w:jc w:val="both"/>
        <w:rPr>
          <w:rFonts w:cs="Times New Roman"/>
          <w:color w:val="000000"/>
          <w:shd w:val="clear" w:color="auto" w:fill="FFFFFF"/>
        </w:rPr>
      </w:pPr>
    </w:p>
    <w:p w:rsidR="0098472D" w:rsidRDefault="0098472D">
      <w:pPr>
        <w:jc w:val="both"/>
        <w:rPr>
          <w:rFonts w:cs="Times New Roman"/>
          <w:color w:val="000000"/>
          <w:shd w:val="clear" w:color="auto" w:fill="FFFFFF"/>
        </w:rPr>
      </w:pPr>
    </w:p>
    <w:p w:rsidR="0098472D" w:rsidRDefault="0098472D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                                                                           .............................................................</w:t>
      </w:r>
    </w:p>
    <w:p w:rsidR="0098472D" w:rsidRDefault="0098472D">
      <w:pPr>
        <w:jc w:val="both"/>
        <w:rPr>
          <w:rFonts w:cs="Times New Roman"/>
          <w:color w:val="000000"/>
          <w:shd w:val="clear" w:color="auto" w:fill="FFFFFF"/>
        </w:rPr>
      </w:pPr>
    </w:p>
    <w:p w:rsidR="0098472D" w:rsidRDefault="0098472D">
      <w:pPr>
        <w:jc w:val="both"/>
        <w:rPr>
          <w:rFonts w:cs="Times New Roman"/>
          <w:color w:val="000000"/>
          <w:shd w:val="clear" w:color="auto" w:fill="FFFFFF"/>
        </w:rPr>
      </w:pP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right"/>
        <w:rPr>
          <w:rFonts w:cs="Times New Roman"/>
        </w:rPr>
      </w:pPr>
      <w:r>
        <w:rPr>
          <w:rFonts w:cs="Times New Roman"/>
        </w:rPr>
        <w:t>Załącznik nr 1</w:t>
      </w:r>
    </w:p>
    <w:p w:rsidR="0098472D" w:rsidRDefault="0098472D">
      <w:pPr>
        <w:jc w:val="right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</w:t>
      </w: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 xml:space="preserve">              Pieczęć firmowa Oferenta</w:t>
      </w: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center"/>
        <w:rPr>
          <w:rFonts w:cs="Times New Roman"/>
        </w:rPr>
      </w:pPr>
      <w:r>
        <w:rPr>
          <w:rFonts w:cs="Times New Roman"/>
        </w:rPr>
        <w:t>FORMULARZ OFETOWY</w:t>
      </w:r>
    </w:p>
    <w:p w:rsidR="0098472D" w:rsidRDefault="0098472D">
      <w:pPr>
        <w:jc w:val="center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numPr>
          <w:ilvl w:val="0"/>
          <w:numId w:val="4"/>
        </w:num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Dane Oferenta:</w:t>
      </w:r>
    </w:p>
    <w:p w:rsidR="0098472D" w:rsidRDefault="0098472D">
      <w:pPr>
        <w:ind w:left="360"/>
        <w:jc w:val="both"/>
        <w:rPr>
          <w:rFonts w:cs="Times New Roman"/>
        </w:rPr>
      </w:pPr>
    </w:p>
    <w:p w:rsidR="0098472D" w:rsidRDefault="0098472D">
      <w:pPr>
        <w:ind w:left="360"/>
        <w:jc w:val="both"/>
        <w:rPr>
          <w:rFonts w:cs="Times New Roman"/>
        </w:rPr>
      </w:pPr>
      <w:r>
        <w:rPr>
          <w:rFonts w:cs="Times New Roman"/>
        </w:rPr>
        <w:t>1) Nazwa firmy ......................................................................................................................</w:t>
      </w:r>
    </w:p>
    <w:p w:rsidR="0098472D" w:rsidRDefault="0098472D">
      <w:pPr>
        <w:ind w:left="360"/>
        <w:jc w:val="both"/>
        <w:rPr>
          <w:rFonts w:cs="Times New Roman"/>
        </w:rPr>
      </w:pPr>
    </w:p>
    <w:p w:rsidR="0098472D" w:rsidRDefault="0098472D">
      <w:pPr>
        <w:ind w:left="360"/>
        <w:jc w:val="both"/>
        <w:rPr>
          <w:rFonts w:cs="Times New Roman"/>
        </w:rPr>
      </w:pPr>
      <w:r>
        <w:rPr>
          <w:rFonts w:cs="Times New Roman"/>
        </w:rPr>
        <w:t>2) Adres ..................................................................................................................................</w:t>
      </w:r>
    </w:p>
    <w:p w:rsidR="0098472D" w:rsidRDefault="0098472D">
      <w:pPr>
        <w:ind w:left="360"/>
        <w:jc w:val="both"/>
        <w:rPr>
          <w:rFonts w:cs="Times New Roman"/>
        </w:rPr>
      </w:pPr>
    </w:p>
    <w:p w:rsidR="0098472D" w:rsidRDefault="0098472D">
      <w:pPr>
        <w:ind w:left="360"/>
        <w:jc w:val="both"/>
        <w:rPr>
          <w:rFonts w:cs="Times New Roman"/>
          <w:lang w:val="de-DE"/>
        </w:rPr>
      </w:pPr>
      <w:r>
        <w:rPr>
          <w:rFonts w:cs="Times New Roman"/>
          <w:lang w:val="de-DE"/>
        </w:rPr>
        <w:t>3) NIP .....................................................................................................................................</w:t>
      </w:r>
    </w:p>
    <w:p w:rsidR="0098472D" w:rsidRDefault="0098472D">
      <w:pPr>
        <w:ind w:left="360"/>
        <w:jc w:val="both"/>
        <w:rPr>
          <w:rFonts w:cs="Times New Roman"/>
          <w:lang w:val="de-DE"/>
        </w:rPr>
      </w:pPr>
    </w:p>
    <w:p w:rsidR="0098472D" w:rsidRDefault="0098472D">
      <w:pPr>
        <w:ind w:left="360"/>
        <w:jc w:val="both"/>
        <w:rPr>
          <w:rFonts w:cs="Times New Roman"/>
          <w:lang w:val="de-DE"/>
        </w:rPr>
      </w:pPr>
      <w:r>
        <w:rPr>
          <w:rFonts w:cs="Times New Roman"/>
          <w:lang w:val="de-DE"/>
        </w:rPr>
        <w:t>4) REGON ..............................................................................................................................</w:t>
      </w:r>
    </w:p>
    <w:p w:rsidR="0098472D" w:rsidRDefault="0098472D">
      <w:pPr>
        <w:ind w:left="360"/>
        <w:jc w:val="both"/>
        <w:rPr>
          <w:rFonts w:cs="Times New Roman"/>
          <w:lang w:val="de-DE"/>
        </w:rPr>
      </w:pPr>
    </w:p>
    <w:p w:rsidR="0098472D" w:rsidRDefault="0098472D">
      <w:pPr>
        <w:ind w:left="360"/>
        <w:jc w:val="both"/>
        <w:rPr>
          <w:rFonts w:cs="Times New Roman"/>
          <w:lang w:val="de-DE"/>
        </w:rPr>
      </w:pPr>
      <w:r>
        <w:rPr>
          <w:rFonts w:cs="Times New Roman"/>
          <w:lang w:val="de-DE"/>
        </w:rPr>
        <w:t>5) Adres e-mail .......................................................................................................................</w:t>
      </w:r>
    </w:p>
    <w:p w:rsidR="0098472D" w:rsidRDefault="0098472D">
      <w:pPr>
        <w:ind w:left="360"/>
        <w:jc w:val="both"/>
        <w:rPr>
          <w:rFonts w:cs="Times New Roman"/>
          <w:lang w:val="de-DE"/>
        </w:rPr>
      </w:pPr>
    </w:p>
    <w:p w:rsidR="0098472D" w:rsidRDefault="0098472D">
      <w:pPr>
        <w:ind w:left="360"/>
        <w:jc w:val="both"/>
        <w:rPr>
          <w:rFonts w:cs="Times New Roman"/>
        </w:rPr>
      </w:pPr>
      <w:r>
        <w:rPr>
          <w:rFonts w:cs="Times New Roman"/>
        </w:rPr>
        <w:t>6) Numer telefonu/faksu ........................................................................................................</w:t>
      </w:r>
    </w:p>
    <w:p w:rsidR="0098472D" w:rsidRDefault="0098472D">
      <w:pPr>
        <w:ind w:left="360"/>
        <w:jc w:val="both"/>
        <w:rPr>
          <w:rFonts w:cs="Times New Roman"/>
        </w:rPr>
      </w:pPr>
    </w:p>
    <w:p w:rsidR="0098472D" w:rsidRDefault="0098472D">
      <w:pPr>
        <w:ind w:left="360"/>
        <w:jc w:val="both"/>
        <w:rPr>
          <w:rFonts w:cs="Times New Roman"/>
        </w:rPr>
      </w:pPr>
    </w:p>
    <w:p w:rsidR="0098472D" w:rsidRDefault="0098472D">
      <w:pPr>
        <w:ind w:left="36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II. Przedmiot zamówienia i cena</w:t>
      </w:r>
    </w:p>
    <w:p w:rsidR="0098472D" w:rsidRDefault="0098472D">
      <w:pPr>
        <w:ind w:left="360"/>
        <w:jc w:val="both"/>
        <w:rPr>
          <w:rFonts w:cs="Times New Roman"/>
          <w:b/>
          <w:bCs/>
        </w:rPr>
      </w:pPr>
    </w:p>
    <w:p w:rsidR="0098472D" w:rsidRDefault="0098472D">
      <w:pPr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 xml:space="preserve">Proponowana miesięczna stawka netto za najem powierzchni pod 1 odbiornik TV do odbioru programów telewizyjnych wraz z urządzeniami towarzyszącymi wynosi: </w:t>
      </w:r>
    </w:p>
    <w:p w:rsidR="0098472D" w:rsidRDefault="0098472D">
      <w:pPr>
        <w:ind w:left="360"/>
        <w:jc w:val="both"/>
        <w:rPr>
          <w:rFonts w:cs="Times New Roman"/>
        </w:rPr>
      </w:pPr>
    </w:p>
    <w:p w:rsidR="0098472D" w:rsidRDefault="0098472D">
      <w:pPr>
        <w:ind w:left="360"/>
        <w:jc w:val="both"/>
        <w:rPr>
          <w:rFonts w:cs="Times New Roman"/>
        </w:rPr>
      </w:pPr>
      <w:r>
        <w:rPr>
          <w:rFonts w:cs="Times New Roman"/>
        </w:rPr>
        <w:t>....................... zł (słownie: ....................................................................................zł) + VAT</w:t>
      </w:r>
    </w:p>
    <w:p w:rsidR="0098472D" w:rsidRDefault="0098472D">
      <w:pPr>
        <w:ind w:left="360"/>
        <w:jc w:val="both"/>
        <w:rPr>
          <w:rFonts w:cs="Times New Roman"/>
        </w:rPr>
      </w:pPr>
    </w:p>
    <w:p w:rsidR="0098472D" w:rsidRDefault="0098472D">
      <w:pPr>
        <w:pStyle w:val="BodyTextIndent2"/>
      </w:pPr>
      <w:r>
        <w:t>* W celu właściwego obliczenia stawki należy do proponowanej ceny za najem powierzchni pod 1 odbiornik (nie mniej niż 12 zł) dodać 12,5 zł kosztów energii elektrycznej i uzyskaną kwotę (sumę) wpisać w punkcie pierwszym</w:t>
      </w:r>
    </w:p>
    <w:p w:rsidR="0098472D" w:rsidRDefault="0098472D">
      <w:pPr>
        <w:ind w:left="360"/>
        <w:jc w:val="both"/>
        <w:rPr>
          <w:rFonts w:cs="Times New Roman"/>
        </w:rPr>
      </w:pPr>
    </w:p>
    <w:p w:rsidR="0098472D" w:rsidRDefault="0098472D">
      <w:pPr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Proponowana ilość odbiorników telewizyjnych .............................................. sztuk (nie mniej niż 81 sztuk).</w:t>
      </w:r>
    </w:p>
    <w:p w:rsidR="0098472D" w:rsidRDefault="0098472D">
      <w:pPr>
        <w:ind w:left="360"/>
        <w:jc w:val="both"/>
        <w:rPr>
          <w:rFonts w:cs="Times New Roman"/>
        </w:rPr>
      </w:pPr>
    </w:p>
    <w:p w:rsidR="0098472D" w:rsidRDefault="0098472D">
      <w:pPr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Proponowana miesięczna stawka netto za najem powierzchni pod wszystkie zaproponowane odbiorniki:</w:t>
      </w: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ind w:left="360"/>
        <w:jc w:val="both"/>
        <w:rPr>
          <w:rFonts w:cs="Times New Roman"/>
        </w:rPr>
      </w:pPr>
      <w:r>
        <w:rPr>
          <w:rFonts w:cs="Times New Roman"/>
        </w:rPr>
        <w:t>.............................................. zł (stawka z pkt nr 1 x ilość odbiorników z pkt nr 2).</w:t>
      </w:r>
    </w:p>
    <w:p w:rsidR="0098472D" w:rsidRDefault="0098472D">
      <w:pPr>
        <w:ind w:left="360"/>
        <w:jc w:val="both"/>
        <w:rPr>
          <w:rFonts w:cs="Times New Roman"/>
        </w:rPr>
      </w:pPr>
    </w:p>
    <w:p w:rsidR="0098472D" w:rsidRDefault="0098472D">
      <w:pPr>
        <w:pStyle w:val="BodyTextIndent2"/>
      </w:pPr>
      <w:r>
        <w:t>III. Oświadczenia Wykonawcy:</w:t>
      </w: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>Oświadczam/y że:</w:t>
      </w: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Średni pobór mocy 1 odbiornika TV w trybie pracy wynosi ........................................................ (nie więcej niż 150W),</w:t>
      </w:r>
    </w:p>
    <w:p w:rsidR="0098472D" w:rsidRDefault="0098472D">
      <w:pPr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Zapoznałem/ zapoznaliśmy się z warunkami przetargu podanymi w ogłoszeniu o przetargu.</w:t>
      </w:r>
    </w:p>
    <w:p w:rsidR="0098472D" w:rsidRDefault="0098472D">
      <w:pPr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Przyjmuję / przyjmujemy warunki przetargu bez zastrzeżeń.</w:t>
      </w:r>
    </w:p>
    <w:p w:rsidR="0098472D" w:rsidRDefault="0098472D">
      <w:pPr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Uważam / uważamy się za związanych niniejszą ofertą przez okres 30 dni od terminu składania ofert.</w:t>
      </w:r>
    </w:p>
    <w:p w:rsidR="0098472D" w:rsidRDefault="0098472D">
      <w:pPr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Zobowiązuję / zobowiązujemy się do podpisania umowy w miejscu i w czasie wyznaczonym przez SP ZOZ w Choszcznie.</w:t>
      </w:r>
    </w:p>
    <w:p w:rsidR="0098472D" w:rsidRDefault="0098472D">
      <w:pPr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Bez zastrzeżeń przyjmujemy wzór umowy i w przypadku wygrania przetargu deklarujemy gotowość związania się postanowieniami zawartymi w projekcie umowy dołączonym do ogłoszenia.</w:t>
      </w:r>
    </w:p>
    <w:p w:rsidR="0098472D" w:rsidRDefault="0098472D">
      <w:pPr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Posiadamy świadomość, że oferta wypełniona nieprawidłowo, bez wymaganych dokumentów, lub posiadająca inne braki formalne może zostać odrzucona.</w:t>
      </w:r>
    </w:p>
    <w:p w:rsidR="0098472D" w:rsidRDefault="0098472D">
      <w:pPr>
        <w:ind w:left="360"/>
        <w:jc w:val="both"/>
        <w:rPr>
          <w:rFonts w:cs="Times New Roman"/>
        </w:rPr>
      </w:pPr>
    </w:p>
    <w:p w:rsidR="0098472D" w:rsidRDefault="0098472D">
      <w:pPr>
        <w:ind w:left="360"/>
        <w:jc w:val="both"/>
        <w:rPr>
          <w:rFonts w:cs="Times New Roman"/>
        </w:rPr>
      </w:pPr>
    </w:p>
    <w:p w:rsidR="0098472D" w:rsidRDefault="0098472D">
      <w:pPr>
        <w:ind w:left="360"/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center"/>
        <w:rPr>
          <w:rFonts w:cs="Times New Roman"/>
        </w:rPr>
      </w:pPr>
    </w:p>
    <w:p w:rsidR="0098472D" w:rsidRDefault="0098472D">
      <w:pPr>
        <w:jc w:val="center"/>
        <w:rPr>
          <w:rFonts w:cs="Times New Roman"/>
        </w:rPr>
      </w:pPr>
    </w:p>
    <w:p w:rsidR="0098472D" w:rsidRDefault="0098472D">
      <w:pPr>
        <w:jc w:val="center"/>
        <w:rPr>
          <w:rFonts w:cs="Times New Roman"/>
        </w:rPr>
      </w:pPr>
    </w:p>
    <w:p w:rsidR="0098472D" w:rsidRDefault="0098472D">
      <w:pPr>
        <w:jc w:val="center"/>
        <w:rPr>
          <w:rFonts w:cs="Times New Roman"/>
        </w:rPr>
      </w:pPr>
    </w:p>
    <w:p w:rsidR="0098472D" w:rsidRDefault="0098472D">
      <w:pPr>
        <w:jc w:val="center"/>
        <w:rPr>
          <w:rFonts w:cs="Times New Roman"/>
        </w:rPr>
      </w:pPr>
    </w:p>
    <w:p w:rsidR="0098472D" w:rsidRDefault="0098472D">
      <w:pPr>
        <w:jc w:val="center"/>
        <w:rPr>
          <w:rFonts w:cs="Times New Roman"/>
        </w:rPr>
      </w:pPr>
    </w:p>
    <w:p w:rsidR="0098472D" w:rsidRDefault="0098472D">
      <w:pPr>
        <w:jc w:val="center"/>
        <w:rPr>
          <w:rFonts w:cs="Times New Roman"/>
        </w:rPr>
      </w:pPr>
    </w:p>
    <w:p w:rsidR="0098472D" w:rsidRDefault="0098472D">
      <w:pPr>
        <w:jc w:val="center"/>
        <w:rPr>
          <w:rFonts w:cs="Times New Roman"/>
        </w:rPr>
      </w:pPr>
    </w:p>
    <w:p w:rsidR="0098472D" w:rsidRDefault="0098472D">
      <w:pPr>
        <w:jc w:val="center"/>
        <w:rPr>
          <w:rFonts w:cs="Times New Roman"/>
        </w:rPr>
      </w:pPr>
    </w:p>
    <w:p w:rsidR="0098472D" w:rsidRDefault="0098472D">
      <w:pPr>
        <w:jc w:val="center"/>
        <w:rPr>
          <w:rFonts w:cs="Times New Roman"/>
        </w:rPr>
      </w:pPr>
    </w:p>
    <w:p w:rsidR="0098472D" w:rsidRDefault="0098472D">
      <w:pPr>
        <w:jc w:val="center"/>
        <w:rPr>
          <w:rFonts w:cs="Times New Roman"/>
        </w:rPr>
      </w:pPr>
    </w:p>
    <w:p w:rsidR="0098472D" w:rsidRDefault="0098472D">
      <w:pPr>
        <w:jc w:val="center"/>
        <w:rPr>
          <w:rFonts w:cs="Times New Roman"/>
        </w:rPr>
      </w:pPr>
    </w:p>
    <w:p w:rsidR="0098472D" w:rsidRDefault="0098472D">
      <w:pPr>
        <w:jc w:val="center"/>
        <w:rPr>
          <w:rFonts w:cs="Times New Roman"/>
        </w:rPr>
      </w:pPr>
    </w:p>
    <w:p w:rsidR="0098472D" w:rsidRDefault="0098472D">
      <w:pPr>
        <w:jc w:val="center"/>
        <w:rPr>
          <w:rFonts w:cs="Times New Roman"/>
        </w:rPr>
      </w:pPr>
    </w:p>
    <w:p w:rsidR="0098472D" w:rsidRDefault="0098472D">
      <w:pPr>
        <w:jc w:val="center"/>
        <w:rPr>
          <w:rFonts w:cs="Times New Roman"/>
        </w:rPr>
      </w:pPr>
    </w:p>
    <w:p w:rsidR="0098472D" w:rsidRDefault="0098472D">
      <w:pPr>
        <w:jc w:val="center"/>
        <w:rPr>
          <w:rFonts w:cs="Times New Roman"/>
        </w:rPr>
      </w:pPr>
    </w:p>
    <w:p w:rsidR="0098472D" w:rsidRDefault="0098472D">
      <w:pPr>
        <w:jc w:val="center"/>
        <w:rPr>
          <w:rFonts w:cs="Times New Roman"/>
        </w:rPr>
      </w:pPr>
    </w:p>
    <w:p w:rsidR="0098472D" w:rsidRDefault="0098472D">
      <w:pPr>
        <w:jc w:val="center"/>
        <w:rPr>
          <w:rFonts w:cs="Times New Roman"/>
        </w:rPr>
      </w:pPr>
    </w:p>
    <w:p w:rsidR="0098472D" w:rsidRDefault="0098472D">
      <w:pPr>
        <w:jc w:val="center"/>
        <w:rPr>
          <w:rFonts w:cs="Times New Roman"/>
        </w:rPr>
      </w:pPr>
    </w:p>
    <w:p w:rsidR="0098472D" w:rsidRDefault="0098472D">
      <w:pPr>
        <w:jc w:val="center"/>
        <w:rPr>
          <w:rFonts w:cs="Times New Roman"/>
        </w:rPr>
      </w:pPr>
    </w:p>
    <w:p w:rsidR="0098472D" w:rsidRDefault="0098472D">
      <w:pPr>
        <w:jc w:val="center"/>
        <w:rPr>
          <w:rFonts w:cs="Times New Roman"/>
        </w:rPr>
      </w:pPr>
    </w:p>
    <w:p w:rsidR="0098472D" w:rsidRDefault="0098472D">
      <w:pPr>
        <w:jc w:val="center"/>
        <w:rPr>
          <w:rFonts w:cs="Times New Roman"/>
        </w:rPr>
      </w:pPr>
    </w:p>
    <w:p w:rsidR="0098472D" w:rsidRDefault="0098472D">
      <w:pPr>
        <w:jc w:val="center"/>
        <w:rPr>
          <w:rFonts w:cs="Times New Roman"/>
        </w:rPr>
      </w:pPr>
    </w:p>
    <w:p w:rsidR="0098472D" w:rsidRDefault="0098472D">
      <w:pPr>
        <w:jc w:val="center"/>
        <w:rPr>
          <w:rFonts w:cs="Times New Roman"/>
        </w:rPr>
      </w:pPr>
    </w:p>
    <w:p w:rsidR="0098472D" w:rsidRDefault="0098472D">
      <w:pPr>
        <w:jc w:val="center"/>
        <w:rPr>
          <w:rFonts w:cs="Times New Roman"/>
        </w:rPr>
      </w:pPr>
    </w:p>
    <w:p w:rsidR="0098472D" w:rsidRDefault="0098472D">
      <w:pPr>
        <w:jc w:val="center"/>
        <w:rPr>
          <w:rFonts w:cs="Times New Roman"/>
        </w:rPr>
      </w:pPr>
    </w:p>
    <w:p w:rsidR="0098472D" w:rsidRDefault="0098472D">
      <w:pPr>
        <w:jc w:val="center"/>
        <w:rPr>
          <w:rFonts w:cs="Times New Roman"/>
        </w:rPr>
      </w:pPr>
    </w:p>
    <w:p w:rsidR="0098472D" w:rsidRDefault="0098472D">
      <w:pPr>
        <w:pStyle w:val="Heading1"/>
        <w:rPr>
          <w:rFonts w:ascii="Times New Roman" w:hAnsi="Times New Roman" w:cs="Times New Roman"/>
          <w:b w:val="0"/>
          <w:bCs w:val="0"/>
        </w:rPr>
      </w:pPr>
    </w:p>
    <w:p w:rsidR="0098472D" w:rsidRDefault="0098472D">
      <w:pPr>
        <w:rPr>
          <w:rFonts w:cs="Times New Roman"/>
        </w:rPr>
      </w:pPr>
    </w:p>
    <w:p w:rsidR="0098472D" w:rsidRDefault="0098472D">
      <w:pPr>
        <w:pStyle w:val="Heading1"/>
        <w:rPr>
          <w:rFonts w:ascii="Times New Roman" w:hAnsi="Times New Roman" w:cs="Times New Roman"/>
          <w:b w:val="0"/>
          <w:bCs w:val="0"/>
        </w:rPr>
      </w:pPr>
    </w:p>
    <w:p w:rsidR="0098472D" w:rsidRDefault="0098472D">
      <w:pPr>
        <w:rPr>
          <w:rFonts w:cs="Times New Roman"/>
        </w:rPr>
      </w:pPr>
    </w:p>
    <w:p w:rsidR="0098472D" w:rsidRDefault="0098472D">
      <w:pPr>
        <w:rPr>
          <w:rFonts w:cs="Times New Roman"/>
        </w:rPr>
      </w:pPr>
    </w:p>
    <w:p w:rsidR="0098472D" w:rsidRDefault="0098472D">
      <w:pPr>
        <w:rPr>
          <w:rFonts w:cs="Times New Roman"/>
        </w:rPr>
      </w:pPr>
    </w:p>
    <w:p w:rsidR="0098472D" w:rsidRDefault="0098472D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</w:t>
      </w:r>
    </w:p>
    <w:p w:rsidR="0098472D" w:rsidRDefault="0098472D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NAJMU</w:t>
      </w:r>
    </w:p>
    <w:p w:rsidR="0098472D" w:rsidRDefault="0098472D">
      <w:pPr>
        <w:rPr>
          <w:rFonts w:cs="Times New Roman"/>
        </w:rPr>
      </w:pPr>
    </w:p>
    <w:p w:rsidR="0098472D" w:rsidRDefault="0098472D">
      <w:pPr>
        <w:jc w:val="center"/>
        <w:rPr>
          <w:rFonts w:cs="Times New Roman"/>
        </w:rPr>
      </w:pPr>
      <w:r>
        <w:rPr>
          <w:rFonts w:cs="Times New Roman"/>
        </w:rPr>
        <w:t>zawarta dnia ................................... 2018 r. w Choszcznie, pomiędzy:</w:t>
      </w:r>
    </w:p>
    <w:p w:rsidR="0098472D" w:rsidRDefault="0098472D">
      <w:pPr>
        <w:jc w:val="both"/>
        <w:rPr>
          <w:rFonts w:cs="Times New Roman"/>
        </w:rPr>
      </w:pPr>
    </w:p>
    <w:p w:rsidR="0098472D" w:rsidRDefault="0098472D">
      <w:pPr>
        <w:jc w:val="both"/>
        <w:rPr>
          <w:rFonts w:cs="Times New Roman"/>
          <w:b/>
          <w:bCs/>
        </w:rPr>
      </w:pPr>
    </w:p>
    <w:p w:rsidR="0098472D" w:rsidRDefault="0098472D">
      <w:pPr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Samodzielnym Publicznym Zakładem Opieki Zdrowotnej w Choszcznie </w:t>
      </w:r>
      <w:r>
        <w:rPr>
          <w:rFonts w:cs="Times New Roman"/>
          <w:b/>
          <w:bCs/>
        </w:rPr>
        <w:br/>
      </w:r>
      <w:r>
        <w:rPr>
          <w:rFonts w:cs="Times New Roman"/>
        </w:rPr>
        <w:t xml:space="preserve">z siedzibą w Choszcznie przy ul. M. Niedziałkowskiego 4A, 73-200 Choszczno wpisanym do rejestru stowarzyszeń, innych organizacji społecznych i zawodowych, fundacji i publicznych zakładów opieki zdrowotnej prowadzonego przez Sąd Rejonowy w Szczecinie, XVII Wydział Gospodarczy Krajowego Rejestru Sądowego w Szczecinie pod numerem 0000009766, posiadającym REGON 210373543, NIP 594-12-48-545, reprezentowanym przez: </w:t>
      </w:r>
    </w:p>
    <w:p w:rsidR="0098472D" w:rsidRDefault="0098472D">
      <w:pPr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Dyrektora Zakładu          - Janinę Kmetyk </w:t>
      </w:r>
    </w:p>
    <w:p w:rsidR="0098472D" w:rsidRDefault="0098472D">
      <w:pPr>
        <w:rPr>
          <w:rFonts w:cs="Times New Roman"/>
        </w:rPr>
      </w:pPr>
      <w:r>
        <w:rPr>
          <w:rFonts w:cs="Times New Roman"/>
        </w:rPr>
        <w:t>zwanym dalej "Wynajmującym"</w:t>
      </w:r>
    </w:p>
    <w:p w:rsidR="0098472D" w:rsidRDefault="0098472D">
      <w:pPr>
        <w:rPr>
          <w:rFonts w:cs="Times New Roman"/>
        </w:rPr>
      </w:pPr>
    </w:p>
    <w:p w:rsidR="0098472D" w:rsidRDefault="0098472D">
      <w:pPr>
        <w:rPr>
          <w:rFonts w:cs="Times New Roman"/>
        </w:rPr>
      </w:pPr>
      <w:r>
        <w:rPr>
          <w:rFonts w:cs="Times New Roman"/>
        </w:rPr>
        <w:t xml:space="preserve">a </w:t>
      </w:r>
    </w:p>
    <w:p w:rsidR="0098472D" w:rsidRDefault="0098472D">
      <w:pPr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98472D" w:rsidRDefault="0098472D">
      <w:pPr>
        <w:rPr>
          <w:rFonts w:cs="Times New Roman"/>
        </w:rPr>
      </w:pPr>
    </w:p>
    <w:p w:rsidR="0098472D" w:rsidRDefault="0098472D">
      <w:pPr>
        <w:rPr>
          <w:rFonts w:cs="Times New Roman"/>
        </w:rPr>
      </w:pPr>
      <w:r>
        <w:rPr>
          <w:rFonts w:cs="Times New Roman"/>
        </w:rPr>
        <w:t>reprezentowanym przez ...............................................................................................................</w:t>
      </w:r>
    </w:p>
    <w:p w:rsidR="0098472D" w:rsidRDefault="0098472D">
      <w:pPr>
        <w:rPr>
          <w:rFonts w:cs="Times New Roman"/>
        </w:rPr>
      </w:pPr>
    </w:p>
    <w:p w:rsidR="0098472D" w:rsidRDefault="0098472D">
      <w:pPr>
        <w:rPr>
          <w:rFonts w:cs="Times New Roman"/>
        </w:rPr>
      </w:pPr>
      <w:r>
        <w:rPr>
          <w:rFonts w:cs="Times New Roman"/>
        </w:rPr>
        <w:t>zwanym dalej „Najemcą”</w:t>
      </w:r>
    </w:p>
    <w:p w:rsidR="0098472D" w:rsidRDefault="0098472D">
      <w:pPr>
        <w:rPr>
          <w:rFonts w:cs="Times New Roman"/>
        </w:rPr>
      </w:pPr>
    </w:p>
    <w:p w:rsidR="0098472D" w:rsidRDefault="0098472D">
      <w:pPr>
        <w:spacing w:line="360" w:lineRule="auto"/>
        <w:rPr>
          <w:rFonts w:cs="Times New Roman"/>
        </w:rPr>
      </w:pPr>
      <w:r>
        <w:rPr>
          <w:rFonts w:cs="Times New Roman"/>
        </w:rPr>
        <w:t>w związku z wyborem oferty „Najemcy” w trybie przetargu na podstawie art. 70</w:t>
      </w:r>
      <w:r>
        <w:rPr>
          <w:rFonts w:ascii="Verdana" w:hAnsi="Verdana" w:cs="Verdana"/>
        </w:rPr>
        <w:t>¹</w:t>
      </w:r>
      <w:r>
        <w:rPr>
          <w:rFonts w:cs="Times New Roman"/>
        </w:rPr>
        <w:t xml:space="preserve"> Kodeksu cywilnego, Strony zawarły umowę następującej treści:</w:t>
      </w:r>
    </w:p>
    <w:p w:rsidR="0098472D" w:rsidRDefault="0098472D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</w:t>
      </w:r>
    </w:p>
    <w:p w:rsidR="0098472D" w:rsidRDefault="0098472D">
      <w:pPr>
        <w:pStyle w:val="BodyText"/>
        <w:spacing w:line="360" w:lineRule="auto"/>
      </w:pPr>
      <w:r>
        <w:t>1. Przedmiotem niniejszej umowy jest najem części powierzchni szpitala w zakresie umożliwiającym zainstalowanie, uruchomienie i eksploatację w budynkach szpitala systemu telewizji szpitalnej (STS) przeznaczonego do odbioru sygnału telewizyjnego z nadajników naziemnych.</w:t>
      </w:r>
    </w:p>
    <w:p w:rsidR="0098472D" w:rsidRDefault="0098472D">
      <w:pPr>
        <w:pStyle w:val="BodyText"/>
        <w:spacing w:line="360" w:lineRule="auto"/>
      </w:pPr>
      <w:r>
        <w:t>2. Na system telewizji szpitalnej składa się zgodnie z ofertą Najemcy .............................. odbiorników o minimalnej przekątnej wynoszącej 28 cali i maksymalnym poborze energii elektrycznej 150 W.</w:t>
      </w:r>
    </w:p>
    <w:p w:rsidR="0098472D" w:rsidRDefault="0098472D">
      <w:pPr>
        <w:pStyle w:val="BodyText"/>
        <w:spacing w:line="360" w:lineRule="auto"/>
      </w:pPr>
      <w:r>
        <w:t>3. Wynajmujący oświadcza, że przysługuje mu prawo wynajęcia powierzchni szpitala pod STS zgodnie z uchwałą Nr 650/2018 Zarządu Powiatu z dnia 23 lipca 2018 r. w sprawie wyrażenia zgody na wynajęcie części powierzchni szpitala.</w:t>
      </w:r>
    </w:p>
    <w:p w:rsidR="0098472D" w:rsidRDefault="0098472D">
      <w:pPr>
        <w:pStyle w:val="BodyText"/>
        <w:spacing w:line="360" w:lineRule="auto"/>
      </w:pPr>
      <w:r>
        <w:t>4. Wynajmujący oświadcza, że włada przedmiotem najmu na podstawie umowy nieodpłatnego użytkowania z dnia 28 kwietnia 2000 r. zawartej w właścicielem - Powiatem Choszczeńskim. Przedmiot najmu umiejscowiony jest na nieruchomości gruntowej zabudowanej, położonej w granicach działek 519, 517, 515, 520, 521, 514/7, 518/1 w obrębie III miasta Choszczna.</w:t>
      </w:r>
    </w:p>
    <w:p w:rsidR="0098472D" w:rsidRDefault="0098472D">
      <w:pPr>
        <w:pStyle w:val="BodyText"/>
        <w:spacing w:line="360" w:lineRule="auto"/>
      </w:pPr>
      <w:r>
        <w:t>5. Najemca oświadcza, że prowadzona przez niego działalność jest w pełni zgodna z obowiązującymi przepisami prawa i nie jest objęta wymogiem posiadania odrębnych koncesji, lub zezwoleń, lub że Najemca posiada wszelkie niezbędne koncesje i zezwolenia.</w:t>
      </w:r>
    </w:p>
    <w:p w:rsidR="0098472D" w:rsidRDefault="0098472D">
      <w:pPr>
        <w:pStyle w:val="BodyText"/>
        <w:spacing w:line="360" w:lineRule="auto"/>
      </w:pPr>
      <w:r>
        <w:t>6. Najemca nie może oddać przedmiotu najmu w całości, lub w części na użytkowanie lub podnajem osobie trzeciej bez pisemnej zgody Wynajmującego.</w:t>
      </w:r>
    </w:p>
    <w:p w:rsidR="0098472D" w:rsidRDefault="0098472D">
      <w:pPr>
        <w:pStyle w:val="BodyText"/>
        <w:spacing w:line="360" w:lineRule="auto"/>
      </w:pPr>
      <w:r>
        <w:t>7. Najemca zobowiązany jest posiadać ubezpieczenie od odpowiedzialności cywilnej wobec osób trzecich w związku z prowadzoną działalnością.</w:t>
      </w:r>
    </w:p>
    <w:p w:rsidR="0098472D" w:rsidRDefault="0098472D">
      <w:pPr>
        <w:pStyle w:val="BodyText"/>
        <w:spacing w:line="360" w:lineRule="auto"/>
        <w:jc w:val="center"/>
        <w:rPr>
          <w:b/>
          <w:bCs/>
        </w:rPr>
      </w:pPr>
      <w:r>
        <w:rPr>
          <w:b/>
          <w:bCs/>
        </w:rPr>
        <w:t>§ 2.</w:t>
      </w:r>
    </w:p>
    <w:p w:rsidR="0098472D" w:rsidRDefault="0098472D">
      <w:pPr>
        <w:pStyle w:val="BodyText"/>
        <w:spacing w:line="360" w:lineRule="auto"/>
      </w:pPr>
      <w:r>
        <w:t>1. Najemca zobowiązuje się zainstalować niezbędne urządzenia i oprogramowanie niezbędne do funkcjonowania Systemu Telewizji Szpitalnej. Odbiorniki z urządzeniami do poboru opłat zostaną zainstalowane w salach pacjentów wskazanych przez Wynajmującego.</w:t>
      </w:r>
    </w:p>
    <w:p w:rsidR="0098472D" w:rsidRDefault="0098472D">
      <w:pPr>
        <w:pStyle w:val="BodyText"/>
        <w:spacing w:line="360" w:lineRule="auto"/>
      </w:pPr>
      <w:r>
        <w:t>2. Najemca zobowiązany jest do sprawowania nadzoru organizacyjnego i prawnego nad założeniem, sprawnym funkcjonowaniem i eksploatacją STS.</w:t>
      </w:r>
    </w:p>
    <w:p w:rsidR="0098472D" w:rsidRDefault="0098472D">
      <w:pPr>
        <w:pStyle w:val="BodyText"/>
        <w:spacing w:line="360" w:lineRule="auto"/>
      </w:pPr>
      <w:r>
        <w:t>3.Najemca przyjmuje na siebie obowiązek uiszczania wszystkich niezbędnych opłat związanych z odtwarzaniem programów telewizyjnych, w szczególności związanych z prawami autorskimi, abonamentem itp. W przypadku wystąpienia z jakimikolwiek roszczeniami wobec Wynajmującego związanych z funkcjonowaniem STS, Najemca zobowiązany jest do przejęcia na siebie wszelkich tego typu roszczeń, a także pokrycia jakichkolwiek kosztów poniesionych przez Wynajmującego w związku z obroną przed takimi roszczeniami.</w:t>
      </w:r>
    </w:p>
    <w:p w:rsidR="0098472D" w:rsidRDefault="0098472D">
      <w:pPr>
        <w:pStyle w:val="BodyText"/>
        <w:spacing w:line="360" w:lineRule="auto"/>
      </w:pPr>
      <w:r>
        <w:t>4. Najemca zainstaluje STS i zapewni jej użytkowanie w sposób całkowicie bezpieczny dla pacjentów, personelu szpitala i wszystkich osób przebywających na jego terenie. Urządzenia zastosowane przez Najemcę nie mogą zakłócać pracy personelu i urządzeń medycznych.</w:t>
      </w:r>
    </w:p>
    <w:p w:rsidR="0098472D" w:rsidRDefault="0098472D">
      <w:pPr>
        <w:pStyle w:val="BodyText"/>
        <w:spacing w:line="360" w:lineRule="auto"/>
        <w:jc w:val="center"/>
        <w:rPr>
          <w:b/>
          <w:bCs/>
        </w:rPr>
      </w:pPr>
      <w:r>
        <w:rPr>
          <w:b/>
          <w:bCs/>
        </w:rPr>
        <w:t>§ 3</w:t>
      </w:r>
    </w:p>
    <w:p w:rsidR="0098472D" w:rsidRDefault="0098472D">
      <w:pPr>
        <w:pStyle w:val="BodyText"/>
        <w:spacing w:line="360" w:lineRule="auto"/>
      </w:pPr>
      <w:r>
        <w:t>1. W celu umożliwienia realizacji niniejszej umowy Wynajmujący umożliwi Najemcy wykonanie sieci obejmującej:</w:t>
      </w:r>
    </w:p>
    <w:p w:rsidR="0098472D" w:rsidRDefault="0098472D">
      <w:pPr>
        <w:pStyle w:val="BodyText"/>
        <w:numPr>
          <w:ilvl w:val="0"/>
          <w:numId w:val="8"/>
        </w:numPr>
        <w:spacing w:line="360" w:lineRule="auto"/>
      </w:pPr>
      <w:r>
        <w:t>montaż stacji czołowej,</w:t>
      </w:r>
    </w:p>
    <w:p w:rsidR="0098472D" w:rsidRDefault="0098472D">
      <w:pPr>
        <w:pStyle w:val="BodyText"/>
        <w:numPr>
          <w:ilvl w:val="0"/>
          <w:numId w:val="8"/>
        </w:numPr>
        <w:spacing w:line="360" w:lineRule="auto"/>
      </w:pPr>
      <w:r>
        <w:t>wykonanie okablowania zasilającego i do przesyłu sygnału telewizyjnego</w:t>
      </w:r>
    </w:p>
    <w:p w:rsidR="0098472D" w:rsidRDefault="0098472D">
      <w:pPr>
        <w:pStyle w:val="BodyText"/>
        <w:numPr>
          <w:ilvl w:val="0"/>
          <w:numId w:val="8"/>
        </w:numPr>
        <w:spacing w:line="360" w:lineRule="auto"/>
      </w:pPr>
      <w:r>
        <w:t>wykonanie stelaży do zawieszenia odbiorników i wsporników</w:t>
      </w:r>
    </w:p>
    <w:p w:rsidR="0098472D" w:rsidRDefault="0098472D">
      <w:pPr>
        <w:pStyle w:val="BodyText"/>
        <w:numPr>
          <w:ilvl w:val="0"/>
          <w:numId w:val="8"/>
        </w:numPr>
        <w:spacing w:line="360" w:lineRule="auto"/>
      </w:pPr>
      <w:r>
        <w:t>zainstalowanie odbiorników telewizji naziemnej,</w:t>
      </w:r>
    </w:p>
    <w:p w:rsidR="0098472D" w:rsidRDefault="0098472D">
      <w:pPr>
        <w:pStyle w:val="BodyText"/>
        <w:numPr>
          <w:ilvl w:val="0"/>
          <w:numId w:val="8"/>
        </w:numPr>
        <w:spacing w:line="360" w:lineRule="auto"/>
      </w:pPr>
      <w:r>
        <w:t>zainstalowanie automatów wrzutowych, umożliwiających korzystanie z sieci za odpłatnością.</w:t>
      </w:r>
    </w:p>
    <w:p w:rsidR="0098472D" w:rsidRDefault="0098472D">
      <w:pPr>
        <w:pStyle w:val="BodyText"/>
        <w:spacing w:line="360" w:lineRule="auto"/>
        <w:ind w:left="360"/>
      </w:pPr>
      <w:r>
        <w:t>2. Instalowanie i demontaż odbiorników potwierdzane będzie protokołami zdawczo – odbiorczymi, potwierdzającymi ilość odbiorników.</w:t>
      </w:r>
    </w:p>
    <w:p w:rsidR="0098472D" w:rsidRDefault="0098472D">
      <w:pPr>
        <w:pStyle w:val="BodyText"/>
        <w:spacing w:line="360" w:lineRule="auto"/>
        <w:ind w:left="360"/>
      </w:pPr>
    </w:p>
    <w:p w:rsidR="0098472D" w:rsidRDefault="0098472D">
      <w:pPr>
        <w:pStyle w:val="BodyText"/>
        <w:spacing w:line="360" w:lineRule="auto"/>
        <w:ind w:left="360"/>
      </w:pPr>
    </w:p>
    <w:p w:rsidR="0098472D" w:rsidRDefault="0098472D">
      <w:pPr>
        <w:pStyle w:val="BodyText"/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§ 4.</w:t>
      </w:r>
    </w:p>
    <w:p w:rsidR="0098472D" w:rsidRDefault="0098472D">
      <w:pPr>
        <w:pStyle w:val="BodyText"/>
        <w:numPr>
          <w:ilvl w:val="0"/>
          <w:numId w:val="9"/>
        </w:numPr>
        <w:spacing w:line="360" w:lineRule="auto"/>
      </w:pPr>
      <w:r>
        <w:t>Najemca posiada wyłączność na montaż i eksploatację STS przez cały okres obowiązywania umowy.</w:t>
      </w:r>
    </w:p>
    <w:p w:rsidR="0098472D" w:rsidRDefault="0098472D">
      <w:pPr>
        <w:pStyle w:val="BodyText"/>
        <w:numPr>
          <w:ilvl w:val="0"/>
          <w:numId w:val="9"/>
        </w:numPr>
        <w:spacing w:line="360" w:lineRule="auto"/>
      </w:pPr>
      <w:r>
        <w:t>Najemca ponosi wszelkie koszty związane z montażem, naprawami oraz bieżącą eksploatacją i konserwacją STS.</w:t>
      </w:r>
    </w:p>
    <w:p w:rsidR="0098472D" w:rsidRDefault="0098472D">
      <w:pPr>
        <w:pStyle w:val="BodyText"/>
        <w:numPr>
          <w:ilvl w:val="0"/>
          <w:numId w:val="9"/>
        </w:numPr>
        <w:spacing w:line="360" w:lineRule="auto"/>
      </w:pPr>
      <w:r>
        <w:t>Nakłady i modernizacje poczynione przez Najemcę, które nie mogą zostać odłączone od przedmiotu najmu bez jego uszkodzenia czy też ingerencji w spójność bądź estetykę elewacji zewnętrznej i wewnętrznej, nie podlegają rozliczeniu przez Wynajmującego i przechodzą na jego własność po zakończeniu umowy.</w:t>
      </w:r>
    </w:p>
    <w:p w:rsidR="0098472D" w:rsidRDefault="0098472D">
      <w:pPr>
        <w:pStyle w:val="BodyText"/>
        <w:numPr>
          <w:ilvl w:val="0"/>
          <w:numId w:val="9"/>
        </w:numPr>
        <w:spacing w:line="360" w:lineRule="auto"/>
      </w:pPr>
      <w:r>
        <w:t>W przypadku rozwiązania umowy przez Wynajmującego lub Najemcę dokonanego z przyczyn leżących po stronie Najemcy zastosowanie znajduje ust 3.</w:t>
      </w:r>
    </w:p>
    <w:p w:rsidR="0098472D" w:rsidRDefault="0098472D">
      <w:pPr>
        <w:pStyle w:val="BodyText"/>
        <w:numPr>
          <w:ilvl w:val="0"/>
          <w:numId w:val="9"/>
        </w:numPr>
        <w:spacing w:line="360" w:lineRule="auto"/>
      </w:pPr>
      <w:r>
        <w:t>W przypadku wcześniejszego rozwiązania umowy z przyczyn nie leżących po stronie Najemcy, może on zdemontować wykonaną przez siebie sieć na swój koszt, przywracając jednocześnie stan techniczny pomieszczeń Szpitala do stanu sprzed montażu i instalacji STS. Najemca może również pozostawić zainstalowaną przez siebie sieć bez prawa do żądania zwrotu poczynionych nakładów.</w:t>
      </w:r>
    </w:p>
    <w:p w:rsidR="0098472D" w:rsidRDefault="0098472D">
      <w:pPr>
        <w:pStyle w:val="BodyText"/>
        <w:numPr>
          <w:ilvl w:val="0"/>
          <w:numId w:val="9"/>
        </w:numPr>
        <w:spacing w:line="360" w:lineRule="auto"/>
      </w:pPr>
      <w:r>
        <w:t>Najemca przez cały czas trwania umowy zapewni na swój koszt serwis techniczny usuwający wszelkie zgłoszone usterki w STS w ciągu 24 godzin od chwili zgłoszenia.</w:t>
      </w:r>
    </w:p>
    <w:p w:rsidR="0098472D" w:rsidRDefault="0098472D">
      <w:pPr>
        <w:pStyle w:val="BodyText"/>
        <w:numPr>
          <w:ilvl w:val="0"/>
          <w:numId w:val="9"/>
        </w:numPr>
        <w:spacing w:line="360" w:lineRule="auto"/>
      </w:pPr>
      <w:r>
        <w:t>Wynajmujący wyraża zgodę na dostęp do obiektów, w których zainstalowano STS pracownikom serwisowym Najemcy w celach związanych z montażem, konserwacją, czyszczeniem i serwisowaniem zainstalowanych urządzeń, o ile nie będzie to kolidowało z realizacją świadczeń opieki zdrowotnej realizowanych przez Szpital. Każda z wizyt przeprowadzona przez pracowników Najemcy powinna zostać uzgodniona z działem technicznym Wynajmującego.</w:t>
      </w:r>
    </w:p>
    <w:p w:rsidR="0098472D" w:rsidRDefault="0098472D">
      <w:pPr>
        <w:pStyle w:val="BodyText"/>
        <w:spacing w:line="360" w:lineRule="auto"/>
        <w:ind w:left="360"/>
      </w:pPr>
    </w:p>
    <w:p w:rsidR="0098472D" w:rsidRDefault="0098472D">
      <w:pPr>
        <w:pStyle w:val="BodyText"/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§ 5.</w:t>
      </w:r>
    </w:p>
    <w:p w:rsidR="0098472D" w:rsidRDefault="0098472D">
      <w:pPr>
        <w:pStyle w:val="BodyText"/>
        <w:spacing w:line="360" w:lineRule="auto"/>
        <w:ind w:left="360"/>
      </w:pPr>
      <w:r>
        <w:t>1. Użytkownikami STS będą pacjenci i inne osoby przebywające na terenie Szpitala, którzy w celu odbioru programów, będą musieli ponosić opłatę w formie umieszczenia odpowiednich monet w aparacie wrzutowym. W przypadku braku zainteresowania ze strony odbiorców, Najemca nie może dochodzić zwrotu jakichkolwiek kosztów, lub strat ze strony Wynajmującego.</w:t>
      </w:r>
    </w:p>
    <w:p w:rsidR="0098472D" w:rsidRDefault="0098472D">
      <w:pPr>
        <w:pStyle w:val="BodyText"/>
        <w:spacing w:line="360" w:lineRule="auto"/>
        <w:ind w:left="360"/>
      </w:pPr>
      <w:r>
        <w:t>2. Wynajmujący nie ponosi odpowiedzialności za zniszczenie, lub uszkodzenia infrastruktury wchodzącej w skład STS.</w:t>
      </w:r>
    </w:p>
    <w:p w:rsidR="0098472D" w:rsidRDefault="0098472D">
      <w:pPr>
        <w:pStyle w:val="BodyText"/>
        <w:spacing w:line="360" w:lineRule="auto"/>
        <w:ind w:left="360"/>
      </w:pPr>
      <w:r>
        <w:t>3. Wynajmujący zgłosi Najemcy fakt uszkodzenia lub zniszczenia infrastruktury wchodzącej w skład STS.</w:t>
      </w:r>
    </w:p>
    <w:p w:rsidR="0098472D" w:rsidRDefault="0098472D">
      <w:pPr>
        <w:pStyle w:val="BodyText"/>
        <w:spacing w:line="360" w:lineRule="auto"/>
        <w:ind w:left="360"/>
      </w:pPr>
      <w:r>
        <w:t>4. Wynajmujący podejmie współpracę z Najemcą w zakresie ustalenia tożsamości osoby lub osób odpowiedzialnych za uszkodzenie lub zniszczenie infrastruktury wchodzącej w skład STS.</w:t>
      </w:r>
    </w:p>
    <w:p w:rsidR="0098472D" w:rsidRDefault="0098472D">
      <w:pPr>
        <w:pStyle w:val="BodyText"/>
        <w:spacing w:line="360" w:lineRule="auto"/>
        <w:ind w:left="360"/>
        <w:jc w:val="center"/>
        <w:rPr>
          <w:b/>
          <w:bCs/>
        </w:rPr>
      </w:pPr>
    </w:p>
    <w:p w:rsidR="0098472D" w:rsidRDefault="0098472D">
      <w:pPr>
        <w:pStyle w:val="BodyText"/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§ 6.</w:t>
      </w:r>
    </w:p>
    <w:p w:rsidR="0098472D" w:rsidRDefault="0098472D">
      <w:pPr>
        <w:pStyle w:val="BodyText"/>
        <w:spacing w:line="360" w:lineRule="auto"/>
        <w:ind w:left="360"/>
      </w:pPr>
      <w:r>
        <w:t>1. Najemca zobowiązuje się zainstalować wszystkie urządzenia i uruchomić STS w pomieszczeniach wskazanych przez Wynajmującego nie później niż w terminie 30 dni od podpisania niniejszej umowy.</w:t>
      </w:r>
    </w:p>
    <w:p w:rsidR="0098472D" w:rsidRDefault="0098472D">
      <w:pPr>
        <w:pStyle w:val="BodyText"/>
        <w:spacing w:line="360" w:lineRule="auto"/>
        <w:ind w:left="360"/>
      </w:pPr>
      <w:r>
        <w:t>2. Niedotrzymanie terminu określonego w ust. 1 stanowi podstawę do naliczenia Najemcy kary umownej w wysokości 5% wartości całkowitego miesięcznego czynszu określonego w § 8 ust. 1 za każdy dzień opóźnienia.</w:t>
      </w:r>
    </w:p>
    <w:p w:rsidR="0098472D" w:rsidRDefault="0098472D">
      <w:pPr>
        <w:pStyle w:val="BodyText"/>
        <w:spacing w:line="360" w:lineRule="auto"/>
        <w:ind w:left="360"/>
      </w:pPr>
      <w:r>
        <w:t>3. Niezainstalowanie niezbędnych urządzeń i nieuruchomenie STS nie zwalnia Najemcy od zapłaty czynszu najmu, niezależnie od zastosowania kar umownych.</w:t>
      </w:r>
    </w:p>
    <w:p w:rsidR="0098472D" w:rsidRDefault="0098472D">
      <w:pPr>
        <w:pStyle w:val="BodyText"/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§ 7.</w:t>
      </w:r>
    </w:p>
    <w:p w:rsidR="0098472D" w:rsidRDefault="0098472D">
      <w:pPr>
        <w:pStyle w:val="BodyText"/>
        <w:spacing w:line="360" w:lineRule="auto"/>
        <w:ind w:left="360"/>
      </w:pPr>
      <w:r>
        <w:t>1. Najemca zapewni w ramach STS odbiór programów według własnej oferty,  z wyłączeniem programów przeznaczonych wyłącznie dla osób dorosłych, jednak nie mniej niż 16 stacji, w tym przynajmniej następujących stacji telewizyjnych: TVP 1, TVP 2, TVN, TVN 7, Polsat, TVP Info, TV4, TVP Rozrywka, TVP Kultura, TV Puls, TVP Regionalna, TVP Historia, Stopklatka TV.</w:t>
      </w:r>
    </w:p>
    <w:p w:rsidR="0098472D" w:rsidRDefault="0098472D">
      <w:pPr>
        <w:pStyle w:val="BodyText"/>
        <w:spacing w:line="360" w:lineRule="auto"/>
        <w:ind w:left="360"/>
      </w:pPr>
      <w:r>
        <w:t>2. Zmniejszenie zakresu wyświetlanych kanałów wymaga pisemnej zgody Wynajmującego.</w:t>
      </w:r>
    </w:p>
    <w:p w:rsidR="0098472D" w:rsidRDefault="0098472D">
      <w:pPr>
        <w:pStyle w:val="BodyText"/>
        <w:spacing w:line="360" w:lineRule="auto"/>
        <w:ind w:left="360"/>
      </w:pPr>
      <w:r>
        <w:t xml:space="preserve">3. Najemca z tytułu korzystania z urządzeń do odbioru programów telewizyjnych ma prawo do pobierania opłat od użytkowników STS w wysokości nie wyższej niż 2 zł za 2 godziny odbioru, przy czym w przypadku jednorazowego wykupu większej ilości godzin (więcej niż 2) powinna osiągać kwotę poniżej 1 zł za godzinę. </w:t>
      </w:r>
    </w:p>
    <w:p w:rsidR="0098472D" w:rsidRDefault="0098472D">
      <w:pPr>
        <w:pStyle w:val="BodyText"/>
        <w:spacing w:line="360" w:lineRule="auto"/>
        <w:ind w:left="360"/>
      </w:pPr>
      <w:r>
        <w:t xml:space="preserve">4. Opłaty, których wysokość z zastrzeżeniem warunków określonych w ust. 3 określa Najemca stanowią jego przychód. Zmiana wysokości stosowanych opłat wymaga pisemnej Zgody Wynajmującego. </w:t>
      </w:r>
    </w:p>
    <w:p w:rsidR="0098472D" w:rsidRDefault="0098472D">
      <w:pPr>
        <w:pStyle w:val="BodyText"/>
        <w:spacing w:line="360" w:lineRule="auto"/>
        <w:ind w:left="360"/>
      </w:pPr>
      <w:r>
        <w:t xml:space="preserve">5.Wyjęcie gotówki z urządzeń służących do jej poboru dokonywane będzie przez osoby działające w imieniu i na rzecz Najemcy. </w:t>
      </w:r>
    </w:p>
    <w:p w:rsidR="0098472D" w:rsidRDefault="0098472D">
      <w:pPr>
        <w:pStyle w:val="BodyText"/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§ 8.</w:t>
      </w:r>
    </w:p>
    <w:p w:rsidR="0098472D" w:rsidRDefault="0098472D">
      <w:pPr>
        <w:pStyle w:val="BodyText"/>
        <w:spacing w:line="360" w:lineRule="auto"/>
        <w:ind w:left="360"/>
      </w:pPr>
      <w:r>
        <w:t xml:space="preserve">1. Z tytułu niniejszej umowy Najemca będzie opłacał Wynajmującemu miesięczny czynsz obliczany jako iloczyn czynszu za 1 odbiornik i łącznej ilości zainstalowanych odbiorników TV. Miesięczny czynsz za najem powierzchni pod jeden odbiornik telewizyjny, wynosi zgodnie ze złożoną ofertą ............................. zł netto plus podatek VAT. </w:t>
      </w:r>
    </w:p>
    <w:p w:rsidR="0098472D" w:rsidRDefault="0098472D">
      <w:pPr>
        <w:pStyle w:val="BodyText"/>
        <w:spacing w:line="360" w:lineRule="auto"/>
        <w:ind w:left="360"/>
        <w:rPr>
          <w:color w:val="000000"/>
          <w:shd w:val="clear" w:color="auto" w:fill="FFFFFF"/>
        </w:rPr>
      </w:pPr>
      <w:r>
        <w:t>2. Czynsz obejmuje zryczałtowane koszty zużycia prądu. Czynsz nie obejmuje kosztów abonamentu RTV, koncesji, zezwoleń, opłat dla</w:t>
      </w:r>
      <w:r>
        <w:rPr>
          <w:color w:val="000000"/>
          <w:shd w:val="clear" w:color="auto" w:fill="FFFFFF"/>
        </w:rPr>
        <w:t xml:space="preserve"> ZAIKS,STOART,SAWP lub innych Organizacji Zbiorowego Zarządzania Prawami Autorskimi, a także innych opłat wprost niewymienionych w niniejszej umowie, które Najemca zobowiązany jest do pokrycia we własnym zakresie.</w:t>
      </w:r>
    </w:p>
    <w:p w:rsidR="0098472D" w:rsidRDefault="0098472D">
      <w:pPr>
        <w:pStyle w:val="BodyText"/>
        <w:spacing w:line="360" w:lineRule="auto"/>
        <w:ind w:left="360"/>
        <w:rPr>
          <w:b/>
          <w:bCs/>
        </w:rPr>
      </w:pPr>
      <w:r>
        <w:rPr>
          <w:color w:val="000000"/>
          <w:shd w:val="clear" w:color="auto" w:fill="FFFFFF"/>
        </w:rPr>
        <w:t>3. Czynsz może ulec zwiększeniu w przypadku wzrostu cen energii elektrycznej w stosunku odpowiednim do zużycia prądu przez odbiorniki telewizyjne. Zmiana nie wymaga aneksu do umowy i obowiązuje od miesiąca, w którym wzrosła cena energii elektrycznej, po zawiadomieniu Najemcy za co najmniej 3 – dniowym wyprzedzeniem.</w:t>
      </w:r>
    </w:p>
    <w:p w:rsidR="0098472D" w:rsidRDefault="0098472D">
      <w:pPr>
        <w:pStyle w:val="BodyText"/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§ 9.</w:t>
      </w:r>
    </w:p>
    <w:p w:rsidR="0098472D" w:rsidRDefault="0098472D">
      <w:pPr>
        <w:pStyle w:val="BodyText"/>
        <w:spacing w:line="360" w:lineRule="auto"/>
        <w:ind w:left="360"/>
        <w:rPr>
          <w:b/>
          <w:bCs/>
        </w:rPr>
      </w:pPr>
      <w:r>
        <w:t>Wynajmujący udziela Najemcy prawa wyłączności na montaż urządzeń do odbioru telewizji i rozprowadzania programów telewizyjnych dla pacjentów na terenie Szpitala przez cały okres obowiązywania umowy.</w:t>
      </w:r>
    </w:p>
    <w:p w:rsidR="0098472D" w:rsidRDefault="0098472D">
      <w:pPr>
        <w:pStyle w:val="BodyText"/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§ 10.</w:t>
      </w:r>
    </w:p>
    <w:p w:rsidR="0098472D" w:rsidRDefault="0098472D">
      <w:pPr>
        <w:pStyle w:val="BodyText"/>
        <w:spacing w:line="360" w:lineRule="auto"/>
        <w:ind w:left="360"/>
      </w:pPr>
      <w:r>
        <w:t>1. W przypadku remontu pomieszczeń lub ich zmian funkcjonalnych Najemca zobowiązany jest do demontażu zestawów urządzeń do odbioru programów telewizyjnych w tych pomieszczeniach oraz dostosowania sieci do nowego stanu.</w:t>
      </w:r>
    </w:p>
    <w:p w:rsidR="0098472D" w:rsidRDefault="0098472D">
      <w:pPr>
        <w:pStyle w:val="BodyText"/>
        <w:spacing w:line="360" w:lineRule="auto"/>
        <w:ind w:left="360"/>
      </w:pPr>
      <w:r>
        <w:t>2. Wynajmujący powiadomi Najemcę pisemnie o planowanym remoncie, lub zmianach funkcjonalnych pomieszczeń 14 dni przed ich rozpoczęciem, za wyjątkiem sytuacji nagłych i nie dających się przewidzieć, powstałych na skutek siły wyższej, awarii, orzeczenia właściwego organu, bądź zmiany obowiązujących przepisów.</w:t>
      </w:r>
    </w:p>
    <w:p w:rsidR="0098472D" w:rsidRDefault="0098472D">
      <w:pPr>
        <w:pStyle w:val="BodyText"/>
        <w:spacing w:line="360" w:lineRule="auto"/>
        <w:ind w:left="360"/>
      </w:pPr>
      <w:r>
        <w:t>3. Najemca zobowiązany jest do wykonania demontażu i dostosowania sieci, o których mowa w ust. 1 na własny koszt i bez zakłócania prawidłowego funkcjonowania Szpitala.</w:t>
      </w:r>
    </w:p>
    <w:p w:rsidR="0098472D" w:rsidRDefault="0098472D">
      <w:pPr>
        <w:pStyle w:val="BodyText"/>
        <w:spacing w:line="360" w:lineRule="auto"/>
        <w:ind w:left="360"/>
      </w:pPr>
      <w:r>
        <w:t>4. W przypadku przeprowadzania przez Wynajmującego remontu sal chorych przez okres dłuższy niż miesiąc, czynsz najmu zostanie pomniejszony stosownie do ilości niepracujących płatnych odbiorników TV w tym okresie.</w:t>
      </w:r>
    </w:p>
    <w:p w:rsidR="0098472D" w:rsidRDefault="0098472D">
      <w:pPr>
        <w:pStyle w:val="BodyText"/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§ 11.</w:t>
      </w:r>
    </w:p>
    <w:p w:rsidR="0098472D" w:rsidRDefault="0098472D">
      <w:pPr>
        <w:pStyle w:val="BodyText"/>
        <w:spacing w:line="360" w:lineRule="auto"/>
        <w:ind w:left="360"/>
      </w:pPr>
      <w:r>
        <w:t>Umowa zostaje zawarta na okres 6 lat od dnia jej podpisania.</w:t>
      </w:r>
    </w:p>
    <w:p w:rsidR="0098472D" w:rsidRDefault="0098472D">
      <w:pPr>
        <w:pStyle w:val="BodyText"/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§ 12.</w:t>
      </w:r>
    </w:p>
    <w:p w:rsidR="0098472D" w:rsidRDefault="0098472D">
      <w:pPr>
        <w:pStyle w:val="BodyText"/>
        <w:spacing w:line="360" w:lineRule="auto"/>
        <w:ind w:left="360"/>
      </w:pPr>
      <w:r>
        <w:t>1. Umowa może zostać rozwiązana przez Wynajmującego ze skutkiem natychmiastowym w następujących przypadkach:</w:t>
      </w:r>
    </w:p>
    <w:p w:rsidR="0098472D" w:rsidRDefault="0098472D">
      <w:pPr>
        <w:pStyle w:val="BodyText"/>
        <w:numPr>
          <w:ilvl w:val="0"/>
          <w:numId w:val="11"/>
        </w:numPr>
        <w:spacing w:line="360" w:lineRule="auto"/>
      </w:pPr>
      <w:r>
        <w:t>opóźnienia Najemcy w zapłacie czynszu za dwa pełne okresy płatności, po uprzednim wezwaniu do zapłaty z wyznaczeniem dodatkowego terminu na zapłatę,</w:t>
      </w:r>
    </w:p>
    <w:p w:rsidR="0098472D" w:rsidRDefault="0098472D">
      <w:pPr>
        <w:pStyle w:val="BodyText"/>
        <w:numPr>
          <w:ilvl w:val="0"/>
          <w:numId w:val="11"/>
        </w:numPr>
        <w:spacing w:line="360" w:lineRule="auto"/>
      </w:pPr>
      <w:r>
        <w:t>używania przedmiotu najmu w sposób sprzeczny z umową, niezgodny z jej przeznaczeniem, lub prowadzący do dewastacji nieruchomości,</w:t>
      </w:r>
    </w:p>
    <w:p w:rsidR="0098472D" w:rsidRDefault="0098472D">
      <w:pPr>
        <w:pStyle w:val="BodyText"/>
        <w:numPr>
          <w:ilvl w:val="0"/>
          <w:numId w:val="11"/>
        </w:numPr>
        <w:spacing w:line="360" w:lineRule="auto"/>
      </w:pPr>
      <w:r>
        <w:t>utraty przez Najemcę niezbędnych pozwoleń, lub koncesji, o ile istnieje wymóg ich posiadania,</w:t>
      </w:r>
    </w:p>
    <w:p w:rsidR="0098472D" w:rsidRDefault="0098472D">
      <w:pPr>
        <w:pStyle w:val="BodyText"/>
        <w:numPr>
          <w:ilvl w:val="0"/>
          <w:numId w:val="11"/>
        </w:numPr>
        <w:spacing w:line="360" w:lineRule="auto"/>
      </w:pPr>
      <w:r>
        <w:t>oddania przedmiotu najmu w podnajem, użyczenie lub na jakiejkolwiek innej podstawie prawnej osobie trzeciej,</w:t>
      </w:r>
    </w:p>
    <w:p w:rsidR="0098472D" w:rsidRDefault="0098472D">
      <w:pPr>
        <w:pStyle w:val="BodyText"/>
        <w:numPr>
          <w:ilvl w:val="0"/>
          <w:numId w:val="11"/>
        </w:numPr>
        <w:spacing w:line="360" w:lineRule="auto"/>
      </w:pPr>
      <w:r>
        <w:t>narażenia Wynajmującego na odpowiedzialność majątkową względem osób trzecich,</w:t>
      </w:r>
    </w:p>
    <w:p w:rsidR="0098472D" w:rsidRDefault="0098472D">
      <w:pPr>
        <w:pStyle w:val="BodyText"/>
        <w:numPr>
          <w:ilvl w:val="0"/>
          <w:numId w:val="11"/>
        </w:numPr>
        <w:spacing w:line="360" w:lineRule="auto"/>
      </w:pPr>
      <w:r>
        <w:t>rażącego naruszenia przez Najemcę innych postanowień umowy z czego przez „rażące naruszenie postanowień umowy” rozumie się takie działanie lub zaniechanie Najemcy na gruncie niniejszej umowy, które trwa pomimo pisemnego wezwania do jego zaprzestania.</w:t>
      </w:r>
    </w:p>
    <w:p w:rsidR="0098472D" w:rsidRDefault="0098472D">
      <w:pPr>
        <w:pStyle w:val="BodyText"/>
        <w:spacing w:line="360" w:lineRule="auto"/>
        <w:ind w:left="360"/>
      </w:pPr>
      <w:r>
        <w:t>2. Umowa może zostać rozwiązana przez każdą ze stron poprzez złożenie w formie pisemnej oświadczenia o jej rozwiązaniu z zachowaniem 3-miesięcznego terminu wypowiedzenia, w sytuacji gdy:</w:t>
      </w:r>
    </w:p>
    <w:p w:rsidR="0098472D" w:rsidRDefault="0098472D">
      <w:pPr>
        <w:pStyle w:val="BodyText"/>
        <w:numPr>
          <w:ilvl w:val="0"/>
          <w:numId w:val="12"/>
        </w:numPr>
        <w:spacing w:line="360" w:lineRule="auto"/>
      </w:pPr>
      <w:r>
        <w:t>kontynuowanie umowy nie leży w interesie publicznym,</w:t>
      </w:r>
    </w:p>
    <w:p w:rsidR="0098472D" w:rsidRDefault="0098472D">
      <w:pPr>
        <w:pStyle w:val="BodyText"/>
        <w:numPr>
          <w:ilvl w:val="0"/>
          <w:numId w:val="12"/>
        </w:numPr>
        <w:spacing w:line="360" w:lineRule="auto"/>
      </w:pPr>
      <w:r>
        <w:t>niezależnego od woli stron ograniczenia, lub zaprzestania działalności,</w:t>
      </w:r>
    </w:p>
    <w:p w:rsidR="0098472D" w:rsidRDefault="0098472D">
      <w:pPr>
        <w:pStyle w:val="BodyText"/>
        <w:spacing w:line="360" w:lineRule="auto"/>
        <w:ind w:left="360"/>
      </w:pPr>
      <w:r>
        <w:t>3. Za zgodą obu Stron dopuszczalne jest zmniejszenie, bądź zwiększenie ilości odbiorników i najmowanej powierzchni.</w:t>
      </w:r>
    </w:p>
    <w:p w:rsidR="0098472D" w:rsidRDefault="0098472D">
      <w:pPr>
        <w:pStyle w:val="BodyText"/>
        <w:spacing w:line="360" w:lineRule="auto"/>
        <w:ind w:left="360"/>
      </w:pPr>
      <w:r>
        <w:t>4. Jeżeli po upływie terminu oznaczonego w umowie, albo wypowiedzeniu Najemca w dalszym ciągu użytkuje przedmiot najmu uznaje się że korzystanie to ma charakter bezumowny, a umowa nie przechodzi w umowę zawartą na czas nieokreślony.</w:t>
      </w:r>
    </w:p>
    <w:p w:rsidR="0098472D" w:rsidRDefault="0098472D">
      <w:pPr>
        <w:pStyle w:val="BodyText"/>
        <w:spacing w:line="360" w:lineRule="auto"/>
        <w:ind w:left="360"/>
      </w:pPr>
      <w:r>
        <w:t>5. W przypadku określonym w ust. 4 Wynajmującemu przysługuje czynsz w podwójnej wysokości stawki brutto za najem.</w:t>
      </w:r>
    </w:p>
    <w:p w:rsidR="0098472D" w:rsidRDefault="0098472D">
      <w:pPr>
        <w:pStyle w:val="BodyText"/>
        <w:spacing w:line="360" w:lineRule="auto"/>
        <w:jc w:val="center"/>
        <w:rPr>
          <w:b/>
          <w:bCs/>
        </w:rPr>
      </w:pPr>
      <w:r>
        <w:rPr>
          <w:b/>
          <w:bCs/>
        </w:rPr>
        <w:t>§ 13.</w:t>
      </w:r>
    </w:p>
    <w:p w:rsidR="0098472D" w:rsidRDefault="0098472D">
      <w:pPr>
        <w:pStyle w:val="BodyText"/>
        <w:spacing w:line="360" w:lineRule="auto"/>
      </w:pPr>
      <w:r>
        <w:t>1. Wszelkie zmiany niniejszej umowy wymagają formy pisemnej pod rygorem nieważności.</w:t>
      </w:r>
    </w:p>
    <w:p w:rsidR="0098472D" w:rsidRDefault="0098472D">
      <w:pPr>
        <w:pStyle w:val="BodyText"/>
        <w:spacing w:line="360" w:lineRule="auto"/>
      </w:pPr>
      <w:r>
        <w:t>2. Wszelkie kwestie sporne wynikające  niniejszej umowy rozstrzygane będą przez Strony polubownie, a w braku takiej możliwości przez Sąd właściwy ze względu na siedzibę Wynajmującego.</w:t>
      </w:r>
    </w:p>
    <w:p w:rsidR="0098472D" w:rsidRDefault="0098472D">
      <w:pPr>
        <w:pStyle w:val="BodyText"/>
        <w:spacing w:line="360" w:lineRule="auto"/>
        <w:jc w:val="center"/>
      </w:pPr>
      <w:r>
        <w:rPr>
          <w:b/>
          <w:bCs/>
        </w:rPr>
        <w:t>§ 14.</w:t>
      </w:r>
    </w:p>
    <w:p w:rsidR="0098472D" w:rsidRDefault="0098472D">
      <w:pPr>
        <w:pStyle w:val="BodyText"/>
        <w:spacing w:line="360" w:lineRule="auto"/>
      </w:pPr>
      <w:r>
        <w:t>3. Umowa została sporządzona w dwóch jednobrzmiących egzemplarzach po jednym dla każdej ze stron.</w:t>
      </w:r>
    </w:p>
    <w:p w:rsidR="0098472D" w:rsidRDefault="0098472D">
      <w:pPr>
        <w:pStyle w:val="BodyText"/>
        <w:spacing w:line="360" w:lineRule="auto"/>
        <w:ind w:left="360"/>
      </w:pPr>
    </w:p>
    <w:p w:rsidR="0098472D" w:rsidRDefault="0098472D">
      <w:pPr>
        <w:pStyle w:val="BodyText"/>
        <w:spacing w:line="360" w:lineRule="auto"/>
        <w:ind w:left="360"/>
      </w:pPr>
    </w:p>
    <w:p w:rsidR="0098472D" w:rsidRDefault="0098472D">
      <w:pPr>
        <w:pStyle w:val="BodyText"/>
        <w:spacing w:line="360" w:lineRule="auto"/>
        <w:ind w:left="360"/>
      </w:pPr>
      <w:r>
        <w:t xml:space="preserve">          NAJEMCA:                                                                    WYNAJMUJĄCY:</w:t>
      </w:r>
    </w:p>
    <w:p w:rsidR="0098472D" w:rsidRDefault="0098472D">
      <w:pPr>
        <w:pStyle w:val="BodyText"/>
        <w:spacing w:line="360" w:lineRule="auto"/>
        <w:ind w:left="360"/>
      </w:pPr>
    </w:p>
    <w:p w:rsidR="0098472D" w:rsidRDefault="0098472D">
      <w:pPr>
        <w:pStyle w:val="BodyText"/>
        <w:spacing w:line="360" w:lineRule="auto"/>
        <w:ind w:left="360"/>
      </w:pPr>
    </w:p>
    <w:p w:rsidR="0098472D" w:rsidRDefault="0098472D">
      <w:pPr>
        <w:pStyle w:val="BodyText"/>
        <w:spacing w:line="360" w:lineRule="auto"/>
      </w:pPr>
      <w:r>
        <w:t>................................................                                          .............................................................</w:t>
      </w:r>
    </w:p>
    <w:p w:rsidR="0098472D" w:rsidRDefault="0098472D">
      <w:pPr>
        <w:pStyle w:val="BodyText"/>
        <w:spacing w:line="360" w:lineRule="auto"/>
        <w:ind w:left="360"/>
      </w:pPr>
    </w:p>
    <w:p w:rsidR="0098472D" w:rsidRDefault="0098472D">
      <w:pPr>
        <w:pStyle w:val="BodyText"/>
        <w:spacing w:line="360" w:lineRule="auto"/>
      </w:pPr>
    </w:p>
    <w:sectPr w:rsidR="0098472D" w:rsidSect="0098472D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2CE3"/>
    <w:multiLevelType w:val="hybridMultilevel"/>
    <w:tmpl w:val="62FCF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0AC5490"/>
    <w:multiLevelType w:val="hybridMultilevel"/>
    <w:tmpl w:val="4EA805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932231E"/>
    <w:multiLevelType w:val="hybridMultilevel"/>
    <w:tmpl w:val="BDFACD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2C421F0F"/>
    <w:multiLevelType w:val="hybridMultilevel"/>
    <w:tmpl w:val="EE584D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30BA0FD6"/>
    <w:multiLevelType w:val="hybridMultilevel"/>
    <w:tmpl w:val="A5E238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34237075"/>
    <w:multiLevelType w:val="hybridMultilevel"/>
    <w:tmpl w:val="F7EA5E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3A673B7E"/>
    <w:multiLevelType w:val="hybridMultilevel"/>
    <w:tmpl w:val="EDA211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4A3214D3"/>
    <w:multiLevelType w:val="hybridMultilevel"/>
    <w:tmpl w:val="FAD67A50"/>
    <w:lvl w:ilvl="0" w:tplc="8D1E2078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2821B24"/>
    <w:multiLevelType w:val="hybridMultilevel"/>
    <w:tmpl w:val="F864C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5C892E59"/>
    <w:multiLevelType w:val="hybridMultilevel"/>
    <w:tmpl w:val="394C8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631559A0"/>
    <w:multiLevelType w:val="hybridMultilevel"/>
    <w:tmpl w:val="FFC4BD86"/>
    <w:lvl w:ilvl="0" w:tplc="31CCEE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60EEEF6C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11">
    <w:nsid w:val="73013933"/>
    <w:multiLevelType w:val="hybridMultilevel"/>
    <w:tmpl w:val="A1AE4270"/>
    <w:lvl w:ilvl="0" w:tplc="9C1685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72D"/>
    <w:rsid w:val="0098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pPr>
      <w:ind w:left="360"/>
      <w:jc w:val="both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360"/>
      <w:jc w:val="both"/>
    </w:pPr>
    <w:rPr>
      <w:rFonts w:cs="Times New Roman"/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3627</Words>
  <Characters>20677</Characters>
  <Application>Microsoft Office Outlook</Application>
  <DocSecurity>0</DocSecurity>
  <Lines>0</Lines>
  <Paragraphs>0</Paragraphs>
  <ScaleCrop>false</ScaleCrop>
  <Company>SPZOZ Choszczno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Choszczno </dc:title>
  <dc:subject/>
  <dc:creator>BHP</dc:creator>
  <cp:keywords/>
  <dc:description/>
  <cp:lastModifiedBy>Mecenas</cp:lastModifiedBy>
  <cp:revision>2</cp:revision>
  <cp:lastPrinted>2018-08-20T08:34:00Z</cp:lastPrinted>
  <dcterms:created xsi:type="dcterms:W3CDTF">2018-08-20T09:03:00Z</dcterms:created>
  <dcterms:modified xsi:type="dcterms:W3CDTF">2018-08-20T09:03:00Z</dcterms:modified>
</cp:coreProperties>
</file>